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69" w:rsidRPr="002768B6" w:rsidRDefault="00314269" w:rsidP="00314269">
      <w:pPr>
        <w:ind w:left="4248" w:firstLine="709"/>
        <w:jc w:val="right"/>
        <w:rPr>
          <w:sz w:val="18"/>
          <w:szCs w:val="18"/>
        </w:rPr>
      </w:pPr>
      <w:r w:rsidRPr="002768B6">
        <w:rPr>
          <w:sz w:val="18"/>
          <w:szCs w:val="18"/>
        </w:rPr>
        <w:t>Приложение №</w:t>
      </w:r>
      <w:r w:rsidR="002768B6" w:rsidRPr="002768B6">
        <w:rPr>
          <w:sz w:val="18"/>
          <w:szCs w:val="18"/>
        </w:rPr>
        <w:t xml:space="preserve"> 5</w:t>
      </w:r>
    </w:p>
    <w:p w:rsidR="00314269" w:rsidRPr="002768B6" w:rsidRDefault="00314269" w:rsidP="00314269">
      <w:pPr>
        <w:ind w:left="4248" w:firstLine="709"/>
        <w:jc w:val="right"/>
        <w:rPr>
          <w:sz w:val="18"/>
          <w:szCs w:val="18"/>
        </w:rPr>
      </w:pPr>
      <w:r w:rsidRPr="002768B6">
        <w:rPr>
          <w:sz w:val="18"/>
          <w:szCs w:val="18"/>
        </w:rPr>
        <w:t xml:space="preserve">             к приказу управления образования</w:t>
      </w:r>
    </w:p>
    <w:p w:rsidR="00314269" w:rsidRPr="002768B6" w:rsidRDefault="00314269" w:rsidP="00314269">
      <w:pPr>
        <w:ind w:left="4248" w:firstLine="709"/>
        <w:jc w:val="right"/>
        <w:rPr>
          <w:sz w:val="18"/>
          <w:szCs w:val="18"/>
        </w:rPr>
      </w:pPr>
      <w:r w:rsidRPr="002768B6">
        <w:rPr>
          <w:sz w:val="18"/>
          <w:szCs w:val="18"/>
        </w:rPr>
        <w:t>администрации города Мончегорска</w:t>
      </w:r>
    </w:p>
    <w:p w:rsidR="00C1267A" w:rsidRPr="002768B6" w:rsidRDefault="00A32382" w:rsidP="00C1267A">
      <w:pPr>
        <w:tabs>
          <w:tab w:val="left" w:pos="709"/>
        </w:tabs>
        <w:ind w:left="2160" w:firstLine="720"/>
        <w:jc w:val="right"/>
        <w:rPr>
          <w:b/>
          <w:sz w:val="18"/>
          <w:szCs w:val="18"/>
          <w:u w:val="single"/>
        </w:rPr>
      </w:pPr>
      <w:r>
        <w:rPr>
          <w:sz w:val="18"/>
          <w:szCs w:val="18"/>
          <w:u w:val="single"/>
        </w:rPr>
        <w:t>от 09.09.2022 № 577</w:t>
      </w:r>
    </w:p>
    <w:p w:rsidR="00314269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Pr="00067B8A" w:rsidRDefault="00314269" w:rsidP="00314269">
      <w:pPr>
        <w:pStyle w:val="50"/>
        <w:shd w:val="clear" w:color="auto" w:fill="auto"/>
        <w:spacing w:after="0" w:line="240" w:lineRule="auto"/>
        <w:ind w:left="5103" w:right="-62" w:firstLine="0"/>
        <w:jc w:val="left"/>
        <w:rPr>
          <w:sz w:val="24"/>
          <w:szCs w:val="24"/>
        </w:rPr>
      </w:pPr>
      <w:r w:rsidRPr="00067B8A">
        <w:rPr>
          <w:sz w:val="24"/>
          <w:szCs w:val="24"/>
        </w:rPr>
        <w:t>В оргкомитет школьного и муниципального этапа всероссийской олимпиады школьников</w:t>
      </w:r>
    </w:p>
    <w:p w:rsidR="00314269" w:rsidRPr="00DC4223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Pr="00DC4223" w:rsidRDefault="00CB5424" w:rsidP="00CB5424">
      <w:pPr>
        <w:tabs>
          <w:tab w:val="left" w:pos="3828"/>
        </w:tabs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softHyphen/>
      </w:r>
      <w:r>
        <w:rPr>
          <w:rFonts w:eastAsiaTheme="minorHAnsi"/>
          <w:bCs/>
          <w:sz w:val="28"/>
          <w:szCs w:val="28"/>
          <w:lang w:eastAsia="en-US"/>
        </w:rPr>
        <w:softHyphen/>
      </w:r>
      <w:r>
        <w:rPr>
          <w:rFonts w:eastAsiaTheme="minorHAnsi"/>
          <w:bCs/>
          <w:sz w:val="28"/>
          <w:szCs w:val="28"/>
          <w:lang w:eastAsia="en-US"/>
        </w:rPr>
        <w:softHyphen/>
        <w:t>_____</w:t>
      </w:r>
      <w:r w:rsidR="00314269">
        <w:rPr>
          <w:rFonts w:eastAsiaTheme="minorHAnsi"/>
          <w:bCs/>
          <w:sz w:val="28"/>
          <w:szCs w:val="28"/>
          <w:lang w:eastAsia="en-US"/>
        </w:rPr>
        <w:t>______</w:t>
      </w:r>
      <w:r w:rsidR="00314269" w:rsidRPr="00DC4223">
        <w:rPr>
          <w:rFonts w:eastAsiaTheme="minorHAnsi"/>
          <w:bCs/>
          <w:sz w:val="28"/>
          <w:szCs w:val="28"/>
          <w:lang w:eastAsia="en-US"/>
        </w:rPr>
        <w:t>_________________________________</w:t>
      </w:r>
    </w:p>
    <w:p w:rsidR="00314269" w:rsidRPr="00DC4223" w:rsidRDefault="00314269" w:rsidP="00CB542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DC4223">
        <w:rPr>
          <w:rFonts w:eastAsiaTheme="minorHAnsi"/>
          <w:bCs/>
          <w:sz w:val="16"/>
          <w:szCs w:val="16"/>
          <w:lang w:eastAsia="en-US"/>
        </w:rPr>
        <w:t xml:space="preserve">    </w:t>
      </w:r>
      <w:r w:rsidR="005C02AF">
        <w:rPr>
          <w:rFonts w:eastAsiaTheme="minorHAnsi"/>
          <w:bCs/>
          <w:sz w:val="16"/>
          <w:szCs w:val="16"/>
          <w:lang w:eastAsia="en-US"/>
        </w:rPr>
        <w:t xml:space="preserve">                                                                                        </w:t>
      </w:r>
      <w:r w:rsidRPr="00DC4223">
        <w:rPr>
          <w:rFonts w:eastAsiaTheme="minorHAnsi"/>
          <w:bCs/>
          <w:sz w:val="16"/>
          <w:szCs w:val="16"/>
          <w:lang w:eastAsia="en-US"/>
        </w:rPr>
        <w:t xml:space="preserve"> (Ф.И.О. родителя, законного представителя)</w:t>
      </w:r>
    </w:p>
    <w:p w:rsidR="00314269" w:rsidRDefault="00314269" w:rsidP="00CB5424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314269" w:rsidRPr="00CB5424" w:rsidRDefault="00314269" w:rsidP="00BD44A9">
      <w:pPr>
        <w:tabs>
          <w:tab w:val="left" w:pos="3828"/>
        </w:tabs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06678">
        <w:rPr>
          <w:rFonts w:eastAsiaTheme="minorHAnsi"/>
          <w:bCs/>
          <w:lang w:eastAsia="en-US"/>
        </w:rPr>
        <w:t>учащегося ____</w:t>
      </w:r>
      <w:r w:rsidR="00CB5424">
        <w:rPr>
          <w:rFonts w:eastAsiaTheme="minorHAnsi"/>
          <w:bCs/>
          <w:lang w:eastAsia="en-US"/>
        </w:rPr>
        <w:t>____</w:t>
      </w:r>
      <w:r w:rsidRPr="00B06678">
        <w:rPr>
          <w:rFonts w:eastAsiaTheme="minorHAnsi"/>
          <w:bCs/>
          <w:lang w:eastAsia="en-US"/>
        </w:rPr>
        <w:t>класса</w:t>
      </w:r>
      <w:r>
        <w:rPr>
          <w:rFonts w:eastAsiaTheme="minorHAnsi"/>
          <w:bCs/>
          <w:sz w:val="28"/>
          <w:szCs w:val="28"/>
          <w:lang w:eastAsia="en-US"/>
        </w:rPr>
        <w:t>__</w:t>
      </w:r>
      <w:r w:rsidRPr="00DC4223">
        <w:rPr>
          <w:rFonts w:eastAsiaTheme="minorHAnsi"/>
          <w:bCs/>
          <w:sz w:val="28"/>
          <w:szCs w:val="28"/>
          <w:lang w:eastAsia="en-US"/>
        </w:rPr>
        <w:t xml:space="preserve">________ </w:t>
      </w:r>
    </w:p>
    <w:p w:rsidR="00CB5424" w:rsidRPr="00CB5424" w:rsidRDefault="00CB5424" w:rsidP="00CB5424">
      <w:pPr>
        <w:tabs>
          <w:tab w:val="left" w:pos="3828"/>
        </w:tabs>
        <w:autoSpaceDE w:val="0"/>
        <w:autoSpaceDN w:val="0"/>
        <w:adjustRightInd w:val="0"/>
        <w:jc w:val="right"/>
        <w:rPr>
          <w:rFonts w:eastAsiaTheme="minorHAnsi"/>
          <w:bCs/>
          <w:i/>
          <w:sz w:val="22"/>
          <w:szCs w:val="22"/>
          <w:lang w:eastAsia="en-US"/>
        </w:rPr>
      </w:pPr>
      <w:r w:rsidRPr="00CB5424">
        <w:rPr>
          <w:rFonts w:eastAsiaTheme="minorHAnsi"/>
          <w:bCs/>
          <w:i/>
          <w:sz w:val="22"/>
          <w:szCs w:val="22"/>
          <w:lang w:eastAsia="en-US"/>
        </w:rPr>
        <w:t xml:space="preserve">муниципального бюджетного общеобразовательного учреждения </w:t>
      </w:r>
    </w:p>
    <w:p w:rsidR="00314269" w:rsidRPr="00CB5424" w:rsidRDefault="00CB5424" w:rsidP="00CB5424">
      <w:pPr>
        <w:tabs>
          <w:tab w:val="left" w:pos="3828"/>
        </w:tabs>
        <w:autoSpaceDE w:val="0"/>
        <w:autoSpaceDN w:val="0"/>
        <w:adjustRightInd w:val="0"/>
        <w:jc w:val="right"/>
        <w:rPr>
          <w:rFonts w:eastAsiaTheme="minorHAnsi"/>
          <w:bCs/>
          <w:i/>
          <w:sz w:val="22"/>
          <w:szCs w:val="22"/>
          <w:lang w:eastAsia="en-US"/>
        </w:rPr>
      </w:pPr>
      <w:r w:rsidRPr="00CB5424">
        <w:rPr>
          <w:rFonts w:eastAsiaTheme="minorHAnsi"/>
          <w:bCs/>
          <w:i/>
          <w:sz w:val="22"/>
          <w:szCs w:val="22"/>
          <w:lang w:eastAsia="en-US"/>
        </w:rPr>
        <w:t>«Средняя общеобразовательная школа № 1 имен</w:t>
      </w:r>
      <w:r w:rsidR="004B180B">
        <w:rPr>
          <w:rFonts w:eastAsiaTheme="minorHAnsi"/>
          <w:bCs/>
          <w:i/>
          <w:sz w:val="22"/>
          <w:szCs w:val="22"/>
          <w:lang w:eastAsia="en-US"/>
        </w:rPr>
        <w:t>и</w:t>
      </w:r>
      <w:r w:rsidRPr="00CB5424">
        <w:rPr>
          <w:rFonts w:eastAsiaTheme="minorHAnsi"/>
          <w:bCs/>
          <w:i/>
          <w:sz w:val="22"/>
          <w:szCs w:val="22"/>
          <w:lang w:eastAsia="en-US"/>
        </w:rPr>
        <w:t xml:space="preserve"> А.Ваганова»</w:t>
      </w:r>
    </w:p>
    <w:p w:rsidR="00BD44A9" w:rsidRDefault="00CB5424" w:rsidP="004B180B">
      <w:pPr>
        <w:tabs>
          <w:tab w:val="left" w:pos="3828"/>
        </w:tabs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</w:t>
      </w:r>
      <w:r w:rsidR="00314269" w:rsidRPr="00DC4223">
        <w:rPr>
          <w:rFonts w:eastAsiaTheme="minorHAnsi"/>
          <w:bCs/>
          <w:sz w:val="28"/>
          <w:szCs w:val="28"/>
          <w:lang w:eastAsia="en-US"/>
        </w:rPr>
        <w:t>_______________________________________</w:t>
      </w:r>
    </w:p>
    <w:p w:rsidR="00314269" w:rsidRPr="00DC4223" w:rsidRDefault="00BD44A9" w:rsidP="00BD44A9">
      <w:pPr>
        <w:tabs>
          <w:tab w:val="left" w:pos="3828"/>
        </w:tabs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</w:t>
      </w:r>
      <w:r w:rsidR="00CB5424">
        <w:rPr>
          <w:rFonts w:eastAsiaTheme="minorHAnsi"/>
          <w:bCs/>
          <w:sz w:val="16"/>
          <w:szCs w:val="16"/>
          <w:lang w:eastAsia="en-US"/>
        </w:rPr>
        <w:t>(</w:t>
      </w:r>
      <w:r w:rsidR="00314269" w:rsidRPr="00DC4223">
        <w:rPr>
          <w:rFonts w:eastAsiaTheme="minorHAnsi"/>
          <w:bCs/>
          <w:sz w:val="16"/>
          <w:szCs w:val="16"/>
          <w:lang w:eastAsia="en-US"/>
        </w:rPr>
        <w:t>фамилия, имя, отчество учащегося)</w:t>
      </w:r>
    </w:p>
    <w:p w:rsidR="00314269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Default="00314269" w:rsidP="00314269">
      <w:pPr>
        <w:ind w:left="4248" w:firstLine="709"/>
        <w:jc w:val="right"/>
        <w:rPr>
          <w:sz w:val="20"/>
          <w:szCs w:val="20"/>
        </w:rPr>
      </w:pPr>
    </w:p>
    <w:p w:rsidR="00314269" w:rsidRPr="00067B8A" w:rsidRDefault="00314269" w:rsidP="00314269">
      <w:pPr>
        <w:pStyle w:val="60"/>
        <w:shd w:val="clear" w:color="auto" w:fill="auto"/>
        <w:spacing w:before="0" w:after="48" w:line="240" w:lineRule="auto"/>
        <w:ind w:left="4260"/>
        <w:rPr>
          <w:sz w:val="24"/>
          <w:szCs w:val="24"/>
        </w:rPr>
      </w:pPr>
      <w:r w:rsidRPr="00067B8A">
        <w:rPr>
          <w:sz w:val="24"/>
          <w:szCs w:val="24"/>
        </w:rPr>
        <w:t>Заявление</w:t>
      </w:r>
    </w:p>
    <w:p w:rsidR="00314269" w:rsidRPr="00067B8A" w:rsidRDefault="00314269" w:rsidP="00314269">
      <w:pPr>
        <w:pStyle w:val="60"/>
        <w:shd w:val="clear" w:color="auto" w:fill="auto"/>
        <w:spacing w:before="0" w:after="383" w:line="240" w:lineRule="auto"/>
        <w:ind w:left="1320"/>
        <w:rPr>
          <w:sz w:val="24"/>
          <w:szCs w:val="24"/>
        </w:rPr>
      </w:pPr>
      <w:r w:rsidRPr="00067B8A">
        <w:rPr>
          <w:sz w:val="24"/>
          <w:szCs w:val="24"/>
        </w:rPr>
        <w:t>на участие учащегося во всероссийской олимпиаде школьников</w:t>
      </w:r>
    </w:p>
    <w:p w:rsidR="00314269" w:rsidRPr="004F09FC" w:rsidRDefault="00314269" w:rsidP="00314269">
      <w:pPr>
        <w:ind w:firstLine="708"/>
        <w:jc w:val="both"/>
        <w:rPr>
          <w:sz w:val="28"/>
          <w:szCs w:val="28"/>
        </w:rPr>
      </w:pPr>
      <w:r w:rsidRPr="004F09FC">
        <w:rPr>
          <w:sz w:val="28"/>
          <w:szCs w:val="28"/>
        </w:rPr>
        <w:t>Подтверждаю свое согласие на участие моего сына (подопечного)/ моей дочери (подопечной) в школьном, муниципальном (при условии включения в число участников)  этапах всероссий</w:t>
      </w:r>
      <w:r w:rsidR="00BD44A9">
        <w:rPr>
          <w:sz w:val="28"/>
          <w:szCs w:val="28"/>
        </w:rPr>
        <w:t>ской олимпиады школьников в 202</w:t>
      </w:r>
      <w:r w:rsidR="00A32382">
        <w:rPr>
          <w:sz w:val="28"/>
          <w:szCs w:val="28"/>
        </w:rPr>
        <w:t>2</w:t>
      </w:r>
      <w:r w:rsidR="00BD44A9">
        <w:rPr>
          <w:sz w:val="28"/>
          <w:szCs w:val="28"/>
        </w:rPr>
        <w:t>/202</w:t>
      </w:r>
      <w:r w:rsidR="00A32382">
        <w:rPr>
          <w:sz w:val="28"/>
          <w:szCs w:val="28"/>
        </w:rPr>
        <w:t>3</w:t>
      </w:r>
      <w:r w:rsidRPr="004F09FC">
        <w:rPr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4E3">
        <w:rPr>
          <w:sz w:val="28"/>
          <w:szCs w:val="28"/>
        </w:rPr>
        <w:t>_______________________</w:t>
      </w:r>
      <w:r w:rsidR="00F35402">
        <w:rPr>
          <w:sz w:val="28"/>
          <w:szCs w:val="28"/>
        </w:rPr>
        <w:t>_</w:t>
      </w:r>
    </w:p>
    <w:p w:rsidR="00F35402" w:rsidRDefault="00F35402" w:rsidP="00314269">
      <w:pPr>
        <w:spacing w:after="160" w:line="259" w:lineRule="auto"/>
        <w:ind w:firstLine="775"/>
        <w:jc w:val="both"/>
        <w:rPr>
          <w:sz w:val="28"/>
          <w:szCs w:val="28"/>
        </w:rPr>
      </w:pPr>
    </w:p>
    <w:p w:rsidR="00314269" w:rsidRPr="004F09FC" w:rsidRDefault="00314269" w:rsidP="00314269">
      <w:pPr>
        <w:spacing w:after="160" w:line="259" w:lineRule="auto"/>
        <w:ind w:firstLine="775"/>
        <w:jc w:val="both"/>
        <w:rPr>
          <w:sz w:val="28"/>
          <w:szCs w:val="28"/>
        </w:rPr>
      </w:pPr>
      <w:r w:rsidRPr="004F09FC">
        <w:rPr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BD44A9">
        <w:rPr>
          <w:sz w:val="28"/>
          <w:szCs w:val="28"/>
        </w:rPr>
        <w:t>27</w:t>
      </w:r>
      <w:r w:rsidRPr="004F09FC">
        <w:rPr>
          <w:sz w:val="28"/>
          <w:szCs w:val="28"/>
        </w:rPr>
        <w:t xml:space="preserve"> </w:t>
      </w:r>
      <w:r w:rsidR="00BD44A9">
        <w:rPr>
          <w:sz w:val="28"/>
          <w:szCs w:val="28"/>
        </w:rPr>
        <w:t>ноября 2020 г. № 678</w:t>
      </w:r>
      <w:r w:rsidRPr="004F09FC">
        <w:rPr>
          <w:sz w:val="28"/>
          <w:szCs w:val="28"/>
        </w:rPr>
        <w:t>,</w:t>
      </w:r>
      <w:r w:rsidRPr="004F09FC">
        <w:rPr>
          <w:color w:val="383838"/>
          <w:sz w:val="28"/>
          <w:szCs w:val="28"/>
          <w:shd w:val="clear" w:color="auto" w:fill="FFFFFF"/>
        </w:rPr>
        <w:t> </w:t>
      </w:r>
      <w:r w:rsidRPr="004F09FC">
        <w:rPr>
          <w:sz w:val="28"/>
          <w:szCs w:val="28"/>
          <w:shd w:val="clear" w:color="auto" w:fill="FFFFFF"/>
        </w:rPr>
        <w:t>Положением о проведении школьного и муниципального этапов всероссийской олимпиады школьников по общеобразовательным предметам</w:t>
      </w:r>
      <w:r w:rsidR="00E51F17">
        <w:rPr>
          <w:sz w:val="28"/>
          <w:szCs w:val="28"/>
          <w:shd w:val="clear" w:color="auto" w:fill="FFFFFF"/>
        </w:rPr>
        <w:t xml:space="preserve"> </w:t>
      </w:r>
      <w:r w:rsidRPr="004F09FC">
        <w:rPr>
          <w:sz w:val="28"/>
          <w:szCs w:val="28"/>
        </w:rPr>
        <w:t>ознакомлен(а).</w:t>
      </w:r>
    </w:p>
    <w:p w:rsidR="00314269" w:rsidRPr="00DC4223" w:rsidRDefault="00314269" w:rsidP="00314269">
      <w:pPr>
        <w:spacing w:after="160" w:line="259" w:lineRule="auto"/>
        <w:ind w:firstLine="775"/>
        <w:jc w:val="both"/>
        <w:rPr>
          <w:sz w:val="28"/>
          <w:szCs w:val="28"/>
        </w:rPr>
      </w:pPr>
      <w:r w:rsidRPr="004F09FC">
        <w:rPr>
          <w:sz w:val="28"/>
          <w:szCs w:val="28"/>
        </w:rPr>
        <w:t>Дополнительно сообщаю, что мой ребенок имеет</w:t>
      </w:r>
      <w:r w:rsidRPr="00DC4223">
        <w:rPr>
          <w:sz w:val="28"/>
          <w:szCs w:val="28"/>
        </w:rPr>
        <w:t xml:space="preserve"> / не имеет ограничений по состоянию здоровья и/или инвалидности.</w:t>
      </w:r>
    </w:p>
    <w:p w:rsidR="00314269" w:rsidRDefault="00314269" w:rsidP="00314269">
      <w:pPr>
        <w:spacing w:after="160" w:line="259" w:lineRule="auto"/>
        <w:ind w:firstLine="775"/>
        <w:jc w:val="both"/>
        <w:rPr>
          <w:i/>
          <w:sz w:val="28"/>
          <w:szCs w:val="28"/>
        </w:rPr>
      </w:pPr>
      <w:r w:rsidRPr="00DC4223">
        <w:rPr>
          <w:i/>
          <w:sz w:val="28"/>
          <w:szCs w:val="28"/>
        </w:rPr>
        <w:t>В случае наличия ограничений по состоянию здоровья и/или инвалидности указать, в каких видах помощи для участи</w:t>
      </w:r>
      <w:r>
        <w:rPr>
          <w:i/>
          <w:sz w:val="28"/>
          <w:szCs w:val="28"/>
        </w:rPr>
        <w:t>я в олимпиаде нуждается ребенок__________________________________________________</w:t>
      </w:r>
    </w:p>
    <w:p w:rsidR="00314269" w:rsidRPr="009E1710" w:rsidRDefault="00314269" w:rsidP="00314269">
      <w:pPr>
        <w:spacing w:line="360" w:lineRule="auto"/>
        <w:jc w:val="both"/>
      </w:pPr>
    </w:p>
    <w:p w:rsidR="00314269" w:rsidRDefault="00F35402" w:rsidP="00314269">
      <w:pPr>
        <w:pStyle w:val="50"/>
        <w:shd w:val="clear" w:color="auto" w:fill="auto"/>
        <w:tabs>
          <w:tab w:val="left" w:leader="underscore" w:pos="2045"/>
          <w:tab w:val="left" w:leader="underscore" w:pos="2582"/>
          <w:tab w:val="left" w:pos="4939"/>
          <w:tab w:val="left" w:leader="underscore" w:pos="9509"/>
        </w:tabs>
        <w:spacing w:after="16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«____</w:t>
      </w:r>
      <w:r w:rsidR="00CB5424">
        <w:rPr>
          <w:sz w:val="24"/>
          <w:szCs w:val="24"/>
        </w:rPr>
        <w:t xml:space="preserve">» сентября </w:t>
      </w:r>
      <w:r w:rsidR="00314269" w:rsidRPr="00067B8A">
        <w:rPr>
          <w:sz w:val="24"/>
          <w:szCs w:val="24"/>
        </w:rPr>
        <w:t>20</w:t>
      </w:r>
      <w:r w:rsidR="00314269">
        <w:rPr>
          <w:sz w:val="24"/>
          <w:szCs w:val="24"/>
        </w:rPr>
        <w:t>2</w:t>
      </w:r>
      <w:r w:rsidR="00E51F17">
        <w:rPr>
          <w:sz w:val="24"/>
          <w:szCs w:val="24"/>
        </w:rPr>
        <w:t>2</w:t>
      </w:r>
      <w:r w:rsidR="00314269">
        <w:rPr>
          <w:sz w:val="24"/>
          <w:szCs w:val="24"/>
        </w:rPr>
        <w:t xml:space="preserve"> </w:t>
      </w:r>
      <w:r w:rsidR="00314269" w:rsidRPr="00067B8A">
        <w:rPr>
          <w:sz w:val="24"/>
          <w:szCs w:val="24"/>
        </w:rPr>
        <w:t>года</w:t>
      </w:r>
      <w:r w:rsidR="00CB5424">
        <w:rPr>
          <w:sz w:val="24"/>
          <w:szCs w:val="24"/>
        </w:rPr>
        <w:t xml:space="preserve">                                                      ___________________</w:t>
      </w:r>
    </w:p>
    <w:p w:rsidR="00314269" w:rsidRPr="00BD44A9" w:rsidRDefault="00BD44A9" w:rsidP="00BD44A9">
      <w:pPr>
        <w:pStyle w:val="50"/>
        <w:shd w:val="clear" w:color="auto" w:fill="auto"/>
        <w:tabs>
          <w:tab w:val="left" w:leader="underscore" w:pos="2045"/>
          <w:tab w:val="left" w:leader="underscore" w:pos="2582"/>
          <w:tab w:val="left" w:pos="4939"/>
          <w:tab w:val="left" w:leader="underscore" w:pos="9509"/>
        </w:tabs>
        <w:spacing w:after="16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905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14269" w:rsidRPr="00CB5424">
        <w:rPr>
          <w:sz w:val="24"/>
          <w:szCs w:val="24"/>
          <w:vertAlign w:val="superscript"/>
        </w:rPr>
        <w:t>подпись</w:t>
      </w:r>
    </w:p>
    <w:p w:rsidR="00314269" w:rsidRDefault="00314269" w:rsidP="00314269">
      <w:pPr>
        <w:ind w:left="4248" w:firstLine="709"/>
        <w:jc w:val="right"/>
        <w:rPr>
          <w:sz w:val="16"/>
          <w:szCs w:val="16"/>
        </w:rPr>
      </w:pPr>
    </w:p>
    <w:p w:rsidR="00916DA0" w:rsidRPr="00D55445" w:rsidRDefault="00916DA0" w:rsidP="00D55445">
      <w:pPr>
        <w:rPr>
          <w:sz w:val="18"/>
          <w:szCs w:val="18"/>
        </w:rPr>
      </w:pPr>
      <w:bookmarkStart w:id="0" w:name="_GoBack"/>
      <w:bookmarkEnd w:id="0"/>
    </w:p>
    <w:sectPr w:rsidR="00916DA0" w:rsidRPr="00D55445" w:rsidSect="002768B6">
      <w:pgSz w:w="11906" w:h="16838" w:code="9"/>
      <w:pgMar w:top="284" w:right="849" w:bottom="142" w:left="1701" w:header="6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3D5"/>
    <w:multiLevelType w:val="hybridMultilevel"/>
    <w:tmpl w:val="3342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F84"/>
    <w:multiLevelType w:val="hybridMultilevel"/>
    <w:tmpl w:val="D21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1828"/>
    <w:multiLevelType w:val="multilevel"/>
    <w:tmpl w:val="A7C4AA1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" w15:restartNumberingAfterBreak="0">
    <w:nsid w:val="0A9B0B41"/>
    <w:multiLevelType w:val="hybridMultilevel"/>
    <w:tmpl w:val="14C0906A"/>
    <w:lvl w:ilvl="0" w:tplc="C35C4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FD2B6C"/>
    <w:multiLevelType w:val="hybridMultilevel"/>
    <w:tmpl w:val="2BF2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41C3"/>
    <w:multiLevelType w:val="hybridMultilevel"/>
    <w:tmpl w:val="2790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2304"/>
    <w:multiLevelType w:val="multilevel"/>
    <w:tmpl w:val="70BC6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3D647E"/>
    <w:multiLevelType w:val="hybridMultilevel"/>
    <w:tmpl w:val="D7E60976"/>
    <w:lvl w:ilvl="0" w:tplc="993E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E1794F"/>
    <w:multiLevelType w:val="hybridMultilevel"/>
    <w:tmpl w:val="799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802B1"/>
    <w:multiLevelType w:val="hybridMultilevel"/>
    <w:tmpl w:val="243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7AC4"/>
    <w:multiLevelType w:val="multilevel"/>
    <w:tmpl w:val="A6408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5A03FBC"/>
    <w:multiLevelType w:val="hybridMultilevel"/>
    <w:tmpl w:val="685021D0"/>
    <w:lvl w:ilvl="0" w:tplc="B128C2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E222E"/>
    <w:multiLevelType w:val="hybridMultilevel"/>
    <w:tmpl w:val="C798AE5E"/>
    <w:lvl w:ilvl="0" w:tplc="653E75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E632BC"/>
    <w:multiLevelType w:val="hybridMultilevel"/>
    <w:tmpl w:val="47C0F5FA"/>
    <w:lvl w:ilvl="0" w:tplc="963E517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AC813F9"/>
    <w:multiLevelType w:val="hybridMultilevel"/>
    <w:tmpl w:val="2790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79E4"/>
    <w:multiLevelType w:val="hybridMultilevel"/>
    <w:tmpl w:val="D8827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"/>
  </w:num>
  <w:num w:numId="16">
    <w:abstractNumId w:val="1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DateDoc" w:val="11.09.2020"/>
    <w:docVar w:name="DocNumber" w:val="535"/>
  </w:docVars>
  <w:rsids>
    <w:rsidRoot w:val="0031257F"/>
    <w:rsid w:val="00005750"/>
    <w:rsid w:val="00095803"/>
    <w:rsid w:val="000A64CE"/>
    <w:rsid w:val="000A745E"/>
    <w:rsid w:val="000B152E"/>
    <w:rsid w:val="000F76FE"/>
    <w:rsid w:val="001124E3"/>
    <w:rsid w:val="001313E4"/>
    <w:rsid w:val="00143948"/>
    <w:rsid w:val="001C1C6F"/>
    <w:rsid w:val="00207911"/>
    <w:rsid w:val="00230C1A"/>
    <w:rsid w:val="002768B6"/>
    <w:rsid w:val="002A2EBF"/>
    <w:rsid w:val="002C0397"/>
    <w:rsid w:val="002C4FF1"/>
    <w:rsid w:val="002E69B1"/>
    <w:rsid w:val="0031257F"/>
    <w:rsid w:val="00314269"/>
    <w:rsid w:val="00336132"/>
    <w:rsid w:val="003707B2"/>
    <w:rsid w:val="003725EA"/>
    <w:rsid w:val="00374C8F"/>
    <w:rsid w:val="00376C20"/>
    <w:rsid w:val="003A20C2"/>
    <w:rsid w:val="003B2F05"/>
    <w:rsid w:val="003F0769"/>
    <w:rsid w:val="00400F18"/>
    <w:rsid w:val="0045099C"/>
    <w:rsid w:val="00484A27"/>
    <w:rsid w:val="00487BDF"/>
    <w:rsid w:val="0049051C"/>
    <w:rsid w:val="00493798"/>
    <w:rsid w:val="004B180B"/>
    <w:rsid w:val="00510A1B"/>
    <w:rsid w:val="00511F40"/>
    <w:rsid w:val="00515753"/>
    <w:rsid w:val="0052084E"/>
    <w:rsid w:val="0053771E"/>
    <w:rsid w:val="005421B0"/>
    <w:rsid w:val="005C02AF"/>
    <w:rsid w:val="005F04BE"/>
    <w:rsid w:val="0060269C"/>
    <w:rsid w:val="00631895"/>
    <w:rsid w:val="00633077"/>
    <w:rsid w:val="00634EBC"/>
    <w:rsid w:val="00673BA9"/>
    <w:rsid w:val="00680415"/>
    <w:rsid w:val="0069375E"/>
    <w:rsid w:val="006D34C1"/>
    <w:rsid w:val="006E1E14"/>
    <w:rsid w:val="006E6323"/>
    <w:rsid w:val="00726BB0"/>
    <w:rsid w:val="007321F3"/>
    <w:rsid w:val="00742A4A"/>
    <w:rsid w:val="007641BE"/>
    <w:rsid w:val="00787A0B"/>
    <w:rsid w:val="007E7186"/>
    <w:rsid w:val="007F708B"/>
    <w:rsid w:val="00875BB1"/>
    <w:rsid w:val="00880A80"/>
    <w:rsid w:val="00885131"/>
    <w:rsid w:val="008D2C86"/>
    <w:rsid w:val="008E49AA"/>
    <w:rsid w:val="00916DA0"/>
    <w:rsid w:val="0092015B"/>
    <w:rsid w:val="00934947"/>
    <w:rsid w:val="009358EE"/>
    <w:rsid w:val="0095262E"/>
    <w:rsid w:val="00977E58"/>
    <w:rsid w:val="00992BE2"/>
    <w:rsid w:val="009B109B"/>
    <w:rsid w:val="00A21D86"/>
    <w:rsid w:val="00A32382"/>
    <w:rsid w:val="00A51651"/>
    <w:rsid w:val="00AA03B8"/>
    <w:rsid w:val="00AC425A"/>
    <w:rsid w:val="00B05B59"/>
    <w:rsid w:val="00B15E63"/>
    <w:rsid w:val="00B23C90"/>
    <w:rsid w:val="00B360A5"/>
    <w:rsid w:val="00B4322A"/>
    <w:rsid w:val="00B971CB"/>
    <w:rsid w:val="00BA2DA9"/>
    <w:rsid w:val="00BB07A5"/>
    <w:rsid w:val="00BD44A9"/>
    <w:rsid w:val="00C1267A"/>
    <w:rsid w:val="00C805F3"/>
    <w:rsid w:val="00C867D3"/>
    <w:rsid w:val="00C909A2"/>
    <w:rsid w:val="00CB2F06"/>
    <w:rsid w:val="00CB5424"/>
    <w:rsid w:val="00D16FF0"/>
    <w:rsid w:val="00D26491"/>
    <w:rsid w:val="00D55445"/>
    <w:rsid w:val="00D610FD"/>
    <w:rsid w:val="00D63E38"/>
    <w:rsid w:val="00D76880"/>
    <w:rsid w:val="00DA1AD9"/>
    <w:rsid w:val="00DD1050"/>
    <w:rsid w:val="00E34303"/>
    <w:rsid w:val="00E45765"/>
    <w:rsid w:val="00E51F17"/>
    <w:rsid w:val="00E81DBA"/>
    <w:rsid w:val="00E93045"/>
    <w:rsid w:val="00EA0061"/>
    <w:rsid w:val="00F02E9C"/>
    <w:rsid w:val="00F22E5C"/>
    <w:rsid w:val="00F35402"/>
    <w:rsid w:val="00F44117"/>
    <w:rsid w:val="00F47F24"/>
    <w:rsid w:val="00F91F4D"/>
    <w:rsid w:val="00FD355D"/>
    <w:rsid w:val="00FE7B0F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30FAF"/>
  <w15:docId w15:val="{4C18754C-D21B-4BE6-8EA8-CFBBD8CC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4BE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link w:val="a3"/>
    <w:rsid w:val="005F04BE"/>
    <w:rPr>
      <w:color w:val="000000"/>
      <w:sz w:val="24"/>
    </w:rPr>
  </w:style>
  <w:style w:type="paragraph" w:styleId="a5">
    <w:name w:val="Balloon Text"/>
    <w:basedOn w:val="a"/>
    <w:link w:val="a6"/>
    <w:rsid w:val="00AA0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A03B8"/>
    <w:rPr>
      <w:rFonts w:ascii="Tahoma" w:hAnsi="Tahoma" w:cs="Tahoma"/>
      <w:sz w:val="16"/>
      <w:szCs w:val="16"/>
    </w:rPr>
  </w:style>
  <w:style w:type="character" w:styleId="a7">
    <w:name w:val="Hyperlink"/>
    <w:rsid w:val="00314269"/>
    <w:rPr>
      <w:color w:val="0000FF"/>
      <w:u w:val="single"/>
    </w:rPr>
  </w:style>
  <w:style w:type="paragraph" w:styleId="a8">
    <w:name w:val="Title"/>
    <w:basedOn w:val="a"/>
    <w:link w:val="a9"/>
    <w:qFormat/>
    <w:rsid w:val="00314269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314269"/>
    <w:rPr>
      <w:b/>
      <w:bCs/>
      <w:sz w:val="24"/>
      <w:szCs w:val="24"/>
    </w:rPr>
  </w:style>
  <w:style w:type="character" w:styleId="aa">
    <w:name w:val="Strong"/>
    <w:uiPriority w:val="22"/>
    <w:qFormat/>
    <w:rsid w:val="00314269"/>
    <w:rPr>
      <w:b/>
    </w:rPr>
  </w:style>
  <w:style w:type="paragraph" w:customStyle="1" w:styleId="Default">
    <w:name w:val="Default"/>
    <w:rsid w:val="003142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">
    <w:name w:val="Основной текст (5)_"/>
    <w:link w:val="50"/>
    <w:rsid w:val="00314269"/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31426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269"/>
    <w:pPr>
      <w:widowControl w:val="0"/>
      <w:shd w:val="clear" w:color="auto" w:fill="FFFFFF"/>
      <w:spacing w:after="360" w:line="274" w:lineRule="exact"/>
      <w:ind w:hanging="360"/>
      <w:jc w:val="center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314269"/>
    <w:pPr>
      <w:widowControl w:val="0"/>
      <w:shd w:val="clear" w:color="auto" w:fill="FFFFFF"/>
      <w:spacing w:before="360" w:after="120" w:line="0" w:lineRule="atLeast"/>
    </w:pPr>
    <w:rPr>
      <w:b/>
      <w:bCs/>
      <w:sz w:val="23"/>
      <w:szCs w:val="23"/>
    </w:rPr>
  </w:style>
  <w:style w:type="character" w:styleId="ab">
    <w:name w:val="footnote reference"/>
    <w:uiPriority w:val="99"/>
    <w:unhideWhenUsed/>
    <w:rsid w:val="00314269"/>
    <w:rPr>
      <w:vertAlign w:val="superscript"/>
    </w:rPr>
  </w:style>
  <w:style w:type="character" w:customStyle="1" w:styleId="3">
    <w:name w:val="Основной текст3"/>
    <w:rsid w:val="00314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314269"/>
    <w:pPr>
      <w:widowControl w:val="0"/>
      <w:shd w:val="clear" w:color="auto" w:fill="FFFFFF"/>
      <w:spacing w:before="540" w:after="300" w:line="0" w:lineRule="atLeast"/>
      <w:jc w:val="both"/>
    </w:pPr>
    <w:rPr>
      <w:color w:val="000000"/>
      <w:sz w:val="22"/>
      <w:szCs w:val="22"/>
    </w:rPr>
  </w:style>
  <w:style w:type="paragraph" w:styleId="ac">
    <w:name w:val="header"/>
    <w:basedOn w:val="a"/>
    <w:link w:val="ad"/>
    <w:rsid w:val="00314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14269"/>
    <w:rPr>
      <w:sz w:val="24"/>
      <w:szCs w:val="24"/>
    </w:rPr>
  </w:style>
  <w:style w:type="paragraph" w:styleId="ae">
    <w:name w:val="footer"/>
    <w:basedOn w:val="a"/>
    <w:link w:val="af"/>
    <w:rsid w:val="00314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14269"/>
    <w:rPr>
      <w:sz w:val="24"/>
      <w:szCs w:val="24"/>
    </w:rPr>
  </w:style>
  <w:style w:type="paragraph" w:styleId="af0">
    <w:name w:val="List Paragraph"/>
    <w:basedOn w:val="a"/>
    <w:uiPriority w:val="34"/>
    <w:qFormat/>
    <w:rsid w:val="00314269"/>
    <w:pPr>
      <w:ind w:left="720"/>
      <w:contextualSpacing/>
    </w:pPr>
  </w:style>
  <w:style w:type="table" w:styleId="af1">
    <w:name w:val="Table Grid"/>
    <w:basedOn w:val="a1"/>
    <w:uiPriority w:val="59"/>
    <w:rsid w:val="00314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142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Содержимое таблицы"/>
    <w:basedOn w:val="a"/>
    <w:rsid w:val="00314269"/>
    <w:pPr>
      <w:widowControl w:val="0"/>
      <w:suppressLineNumbers/>
      <w:suppressAutoHyphens/>
    </w:pPr>
    <w:rPr>
      <w:rFonts w:eastAsia="Arial Unicode MS"/>
      <w:kern w:val="2"/>
    </w:rPr>
  </w:style>
  <w:style w:type="paragraph" w:styleId="af4">
    <w:name w:val="Normal (Web)"/>
    <w:basedOn w:val="a"/>
    <w:uiPriority w:val="99"/>
    <w:unhideWhenUsed/>
    <w:rsid w:val="00314269"/>
    <w:pPr>
      <w:spacing w:before="100" w:beforeAutospacing="1" w:after="100" w:afterAutospacing="1"/>
    </w:pPr>
  </w:style>
  <w:style w:type="paragraph" w:styleId="af5">
    <w:name w:val="Plain Text"/>
    <w:basedOn w:val="a"/>
    <w:link w:val="af6"/>
    <w:rsid w:val="0031426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31426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o\Desktop\&#1064;&#1072;&#1073;&#1083;&#1086;&#1085;&#1099;%20&#1087;&#1088;&#1080;&#1082;&#1072;&#1079;%20&#1059;&#1054;\Ord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DE76-EA00-4A66-B389-FF49F36B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OrdTemplate</Template>
  <TotalTime>171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zav2</cp:lastModifiedBy>
  <cp:revision>16</cp:revision>
  <cp:lastPrinted>2022-09-12T11:35:00Z</cp:lastPrinted>
  <dcterms:created xsi:type="dcterms:W3CDTF">2020-09-22T05:43:00Z</dcterms:created>
  <dcterms:modified xsi:type="dcterms:W3CDTF">2022-10-22T10:27:00Z</dcterms:modified>
</cp:coreProperties>
</file>