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69" w:rsidRDefault="00B27B12" w:rsidP="00314269">
      <w:pPr>
        <w:ind w:left="4248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</w:p>
    <w:p w:rsidR="00314269" w:rsidRDefault="00314269" w:rsidP="00314269">
      <w:pPr>
        <w:ind w:left="4248" w:firstLine="709"/>
        <w:jc w:val="right"/>
        <w:rPr>
          <w:sz w:val="20"/>
          <w:szCs w:val="20"/>
        </w:rPr>
      </w:pPr>
    </w:p>
    <w:p w:rsidR="00314269" w:rsidRPr="00067B8A" w:rsidRDefault="00314269" w:rsidP="00314269">
      <w:pPr>
        <w:pStyle w:val="50"/>
        <w:shd w:val="clear" w:color="auto" w:fill="auto"/>
        <w:spacing w:after="0" w:line="240" w:lineRule="auto"/>
        <w:ind w:left="5103" w:right="-62" w:firstLine="0"/>
        <w:jc w:val="left"/>
        <w:rPr>
          <w:sz w:val="24"/>
          <w:szCs w:val="24"/>
        </w:rPr>
      </w:pPr>
      <w:r w:rsidRPr="00067B8A">
        <w:rPr>
          <w:sz w:val="24"/>
          <w:szCs w:val="24"/>
        </w:rPr>
        <w:t>В оргкомитет школьного и муниципального этапа всероссийской олимпиады школьников</w:t>
      </w:r>
    </w:p>
    <w:p w:rsidR="00314269" w:rsidRPr="00DC4223" w:rsidRDefault="00314269" w:rsidP="00314269">
      <w:pPr>
        <w:ind w:left="4248" w:firstLine="709"/>
        <w:jc w:val="right"/>
        <w:rPr>
          <w:sz w:val="20"/>
          <w:szCs w:val="20"/>
        </w:rPr>
      </w:pPr>
    </w:p>
    <w:p w:rsidR="00314269" w:rsidRPr="00DC4223" w:rsidRDefault="00CB5424" w:rsidP="00CB5424">
      <w:pPr>
        <w:tabs>
          <w:tab w:val="left" w:pos="3828"/>
        </w:tabs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softHyphen/>
      </w:r>
      <w:r>
        <w:rPr>
          <w:rFonts w:eastAsiaTheme="minorHAnsi"/>
          <w:bCs/>
          <w:sz w:val="28"/>
          <w:szCs w:val="28"/>
          <w:lang w:eastAsia="en-US"/>
        </w:rPr>
        <w:softHyphen/>
      </w:r>
      <w:r>
        <w:rPr>
          <w:rFonts w:eastAsiaTheme="minorHAnsi"/>
          <w:bCs/>
          <w:sz w:val="28"/>
          <w:szCs w:val="28"/>
          <w:lang w:eastAsia="en-US"/>
        </w:rPr>
        <w:softHyphen/>
        <w:t>_____</w:t>
      </w:r>
      <w:r w:rsidR="00314269">
        <w:rPr>
          <w:rFonts w:eastAsiaTheme="minorHAnsi"/>
          <w:bCs/>
          <w:sz w:val="28"/>
          <w:szCs w:val="28"/>
          <w:lang w:eastAsia="en-US"/>
        </w:rPr>
        <w:t>______</w:t>
      </w:r>
      <w:r w:rsidR="00314269" w:rsidRPr="00DC4223">
        <w:rPr>
          <w:rFonts w:eastAsiaTheme="minorHAnsi"/>
          <w:bCs/>
          <w:sz w:val="28"/>
          <w:szCs w:val="28"/>
          <w:lang w:eastAsia="en-US"/>
        </w:rPr>
        <w:t>_________________________________</w:t>
      </w:r>
    </w:p>
    <w:p w:rsidR="00314269" w:rsidRPr="00DC4223" w:rsidRDefault="00314269" w:rsidP="00CB5424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DC4223">
        <w:rPr>
          <w:rFonts w:eastAsiaTheme="minorHAnsi"/>
          <w:bCs/>
          <w:sz w:val="16"/>
          <w:szCs w:val="16"/>
          <w:lang w:eastAsia="en-US"/>
        </w:rPr>
        <w:t xml:space="preserve">    </w:t>
      </w:r>
      <w:r w:rsidR="005C02AF">
        <w:rPr>
          <w:rFonts w:eastAsiaTheme="minorHAnsi"/>
          <w:bCs/>
          <w:sz w:val="16"/>
          <w:szCs w:val="16"/>
          <w:lang w:eastAsia="en-US"/>
        </w:rPr>
        <w:t xml:space="preserve">                                                                                        </w:t>
      </w:r>
      <w:r w:rsidRPr="00DC4223">
        <w:rPr>
          <w:rFonts w:eastAsiaTheme="minorHAnsi"/>
          <w:bCs/>
          <w:sz w:val="16"/>
          <w:szCs w:val="16"/>
          <w:lang w:eastAsia="en-US"/>
        </w:rPr>
        <w:t xml:space="preserve"> (Ф.И.О. родителя, законного представителя)</w:t>
      </w:r>
    </w:p>
    <w:p w:rsidR="00314269" w:rsidRDefault="00314269" w:rsidP="00CB5424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314269" w:rsidRPr="00CB5424" w:rsidRDefault="00314269" w:rsidP="00BD44A9">
      <w:pPr>
        <w:tabs>
          <w:tab w:val="left" w:pos="3828"/>
        </w:tabs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B06678">
        <w:rPr>
          <w:rFonts w:eastAsiaTheme="minorHAnsi"/>
          <w:bCs/>
          <w:lang w:eastAsia="en-US"/>
        </w:rPr>
        <w:t>учащегося ____</w:t>
      </w:r>
      <w:r w:rsidR="00CB5424">
        <w:rPr>
          <w:rFonts w:eastAsiaTheme="minorHAnsi"/>
          <w:bCs/>
          <w:lang w:eastAsia="en-US"/>
        </w:rPr>
        <w:t>____</w:t>
      </w:r>
      <w:r w:rsidRPr="00B06678">
        <w:rPr>
          <w:rFonts w:eastAsiaTheme="minorHAnsi"/>
          <w:bCs/>
          <w:lang w:eastAsia="en-US"/>
        </w:rPr>
        <w:t>класса</w:t>
      </w:r>
      <w:r>
        <w:rPr>
          <w:rFonts w:eastAsiaTheme="minorHAnsi"/>
          <w:bCs/>
          <w:sz w:val="28"/>
          <w:szCs w:val="28"/>
          <w:lang w:eastAsia="en-US"/>
        </w:rPr>
        <w:t>__</w:t>
      </w:r>
      <w:r w:rsidRPr="00DC4223">
        <w:rPr>
          <w:rFonts w:eastAsiaTheme="minorHAnsi"/>
          <w:bCs/>
          <w:sz w:val="28"/>
          <w:szCs w:val="28"/>
          <w:lang w:eastAsia="en-US"/>
        </w:rPr>
        <w:t xml:space="preserve">________ </w:t>
      </w:r>
    </w:p>
    <w:p w:rsidR="00CB5424" w:rsidRPr="00CB5424" w:rsidRDefault="00CB5424" w:rsidP="00CB5424">
      <w:pPr>
        <w:tabs>
          <w:tab w:val="left" w:pos="3828"/>
        </w:tabs>
        <w:autoSpaceDE w:val="0"/>
        <w:autoSpaceDN w:val="0"/>
        <w:adjustRightInd w:val="0"/>
        <w:jc w:val="right"/>
        <w:rPr>
          <w:rFonts w:eastAsiaTheme="minorHAnsi"/>
          <w:bCs/>
          <w:i/>
          <w:sz w:val="22"/>
          <w:szCs w:val="22"/>
          <w:lang w:eastAsia="en-US"/>
        </w:rPr>
      </w:pPr>
      <w:r w:rsidRPr="00CB5424">
        <w:rPr>
          <w:rFonts w:eastAsiaTheme="minorHAnsi"/>
          <w:bCs/>
          <w:i/>
          <w:sz w:val="22"/>
          <w:szCs w:val="22"/>
          <w:lang w:eastAsia="en-US"/>
        </w:rPr>
        <w:t xml:space="preserve">муниципального бюджетного общеобразовательного учреждения </w:t>
      </w:r>
    </w:p>
    <w:p w:rsidR="00314269" w:rsidRPr="00CB5424" w:rsidRDefault="00CB5424" w:rsidP="00CB5424">
      <w:pPr>
        <w:tabs>
          <w:tab w:val="left" w:pos="3828"/>
        </w:tabs>
        <w:autoSpaceDE w:val="0"/>
        <w:autoSpaceDN w:val="0"/>
        <w:adjustRightInd w:val="0"/>
        <w:jc w:val="right"/>
        <w:rPr>
          <w:rFonts w:eastAsiaTheme="minorHAnsi"/>
          <w:bCs/>
          <w:i/>
          <w:sz w:val="22"/>
          <w:szCs w:val="22"/>
          <w:lang w:eastAsia="en-US"/>
        </w:rPr>
      </w:pPr>
      <w:r w:rsidRPr="00CB5424">
        <w:rPr>
          <w:rFonts w:eastAsiaTheme="minorHAnsi"/>
          <w:bCs/>
          <w:i/>
          <w:sz w:val="22"/>
          <w:szCs w:val="22"/>
          <w:lang w:eastAsia="en-US"/>
        </w:rPr>
        <w:t>«Средняя общеобразовательная школа № 1 имен</w:t>
      </w:r>
      <w:r w:rsidR="004B180B">
        <w:rPr>
          <w:rFonts w:eastAsiaTheme="minorHAnsi"/>
          <w:bCs/>
          <w:i/>
          <w:sz w:val="22"/>
          <w:szCs w:val="22"/>
          <w:lang w:eastAsia="en-US"/>
        </w:rPr>
        <w:t>и</w:t>
      </w:r>
      <w:r w:rsidRPr="00CB5424">
        <w:rPr>
          <w:rFonts w:eastAsiaTheme="minorHAnsi"/>
          <w:bCs/>
          <w:i/>
          <w:sz w:val="22"/>
          <w:szCs w:val="22"/>
          <w:lang w:eastAsia="en-US"/>
        </w:rPr>
        <w:t xml:space="preserve"> А.Ваганова»</w:t>
      </w:r>
    </w:p>
    <w:p w:rsidR="00BD44A9" w:rsidRDefault="00CB5424" w:rsidP="004B180B">
      <w:pPr>
        <w:tabs>
          <w:tab w:val="left" w:pos="3828"/>
        </w:tabs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</w:t>
      </w:r>
      <w:r w:rsidR="00314269" w:rsidRPr="00DC4223">
        <w:rPr>
          <w:rFonts w:eastAsiaTheme="minorHAnsi"/>
          <w:bCs/>
          <w:sz w:val="28"/>
          <w:szCs w:val="28"/>
          <w:lang w:eastAsia="en-US"/>
        </w:rPr>
        <w:t>_______________________________________</w:t>
      </w:r>
    </w:p>
    <w:p w:rsidR="00314269" w:rsidRPr="00DC4223" w:rsidRDefault="00BD44A9" w:rsidP="00BD44A9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</w:t>
      </w:r>
      <w:r w:rsidR="00CB5424">
        <w:rPr>
          <w:rFonts w:eastAsiaTheme="minorHAnsi"/>
          <w:bCs/>
          <w:sz w:val="16"/>
          <w:szCs w:val="16"/>
          <w:lang w:eastAsia="en-US"/>
        </w:rPr>
        <w:t>(</w:t>
      </w:r>
      <w:r w:rsidR="00314269" w:rsidRPr="00DC4223">
        <w:rPr>
          <w:rFonts w:eastAsiaTheme="minorHAnsi"/>
          <w:bCs/>
          <w:sz w:val="16"/>
          <w:szCs w:val="16"/>
          <w:lang w:eastAsia="en-US"/>
        </w:rPr>
        <w:t>фамилия, имя, отчество учащегося)</w:t>
      </w:r>
    </w:p>
    <w:p w:rsidR="00314269" w:rsidRDefault="00314269" w:rsidP="00314269">
      <w:pPr>
        <w:ind w:left="4248" w:firstLine="709"/>
        <w:jc w:val="right"/>
        <w:rPr>
          <w:sz w:val="20"/>
          <w:szCs w:val="20"/>
        </w:rPr>
      </w:pPr>
    </w:p>
    <w:p w:rsidR="00314269" w:rsidRDefault="00314269" w:rsidP="00314269">
      <w:pPr>
        <w:ind w:left="4248" w:firstLine="709"/>
        <w:jc w:val="right"/>
        <w:rPr>
          <w:sz w:val="20"/>
          <w:szCs w:val="20"/>
        </w:rPr>
      </w:pPr>
    </w:p>
    <w:p w:rsidR="00314269" w:rsidRDefault="00314269" w:rsidP="00314269">
      <w:pPr>
        <w:ind w:left="4248" w:firstLine="709"/>
        <w:jc w:val="right"/>
        <w:rPr>
          <w:sz w:val="20"/>
          <w:szCs w:val="20"/>
        </w:rPr>
      </w:pPr>
    </w:p>
    <w:p w:rsidR="00314269" w:rsidRDefault="00314269" w:rsidP="00314269">
      <w:pPr>
        <w:ind w:left="4248" w:firstLine="709"/>
        <w:jc w:val="right"/>
        <w:rPr>
          <w:sz w:val="20"/>
          <w:szCs w:val="20"/>
        </w:rPr>
      </w:pPr>
    </w:p>
    <w:p w:rsidR="00314269" w:rsidRPr="00067B8A" w:rsidRDefault="00314269" w:rsidP="00314269">
      <w:pPr>
        <w:pStyle w:val="60"/>
        <w:shd w:val="clear" w:color="auto" w:fill="auto"/>
        <w:spacing w:before="0" w:after="48" w:line="240" w:lineRule="auto"/>
        <w:ind w:left="4260"/>
        <w:rPr>
          <w:sz w:val="24"/>
          <w:szCs w:val="24"/>
        </w:rPr>
      </w:pPr>
      <w:r w:rsidRPr="00067B8A">
        <w:rPr>
          <w:sz w:val="24"/>
          <w:szCs w:val="24"/>
        </w:rPr>
        <w:t>Заявление</w:t>
      </w:r>
    </w:p>
    <w:p w:rsidR="00314269" w:rsidRPr="00067B8A" w:rsidRDefault="00314269" w:rsidP="00314269">
      <w:pPr>
        <w:pStyle w:val="60"/>
        <w:shd w:val="clear" w:color="auto" w:fill="auto"/>
        <w:spacing w:before="0" w:after="383" w:line="240" w:lineRule="auto"/>
        <w:ind w:left="1320"/>
        <w:rPr>
          <w:sz w:val="24"/>
          <w:szCs w:val="24"/>
        </w:rPr>
      </w:pPr>
      <w:r w:rsidRPr="00067B8A">
        <w:rPr>
          <w:sz w:val="24"/>
          <w:szCs w:val="24"/>
        </w:rPr>
        <w:t>на участие учащегося во всероссийской олимпиаде школьников</w:t>
      </w:r>
    </w:p>
    <w:p w:rsidR="00314269" w:rsidRPr="004F09FC" w:rsidRDefault="00314269" w:rsidP="00314269">
      <w:pPr>
        <w:ind w:firstLine="708"/>
        <w:jc w:val="both"/>
        <w:rPr>
          <w:sz w:val="28"/>
          <w:szCs w:val="28"/>
        </w:rPr>
      </w:pPr>
      <w:r w:rsidRPr="004F09FC">
        <w:rPr>
          <w:sz w:val="28"/>
          <w:szCs w:val="28"/>
        </w:rPr>
        <w:t>Подтверждаю свое согласие на участие моего сына (подопечного)/ моей дочери (подопечной) в школьном, муниципальном (при условии включения в число участников)  этапах всероссий</w:t>
      </w:r>
      <w:r w:rsidR="00BD44A9">
        <w:rPr>
          <w:sz w:val="28"/>
          <w:szCs w:val="28"/>
        </w:rPr>
        <w:t>ской олимпиады школьников в 202</w:t>
      </w:r>
      <w:r w:rsidR="00BC43F8">
        <w:rPr>
          <w:sz w:val="28"/>
          <w:szCs w:val="28"/>
        </w:rPr>
        <w:t>3</w:t>
      </w:r>
      <w:r w:rsidR="00BD44A9">
        <w:rPr>
          <w:sz w:val="28"/>
          <w:szCs w:val="28"/>
        </w:rPr>
        <w:t>/202</w:t>
      </w:r>
      <w:r w:rsidR="00BC43F8">
        <w:rPr>
          <w:sz w:val="28"/>
          <w:szCs w:val="28"/>
        </w:rPr>
        <w:t>4</w:t>
      </w:r>
      <w:r w:rsidRPr="004F09FC">
        <w:rPr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4E3">
        <w:rPr>
          <w:sz w:val="28"/>
          <w:szCs w:val="28"/>
        </w:rPr>
        <w:t>_______________________</w:t>
      </w:r>
      <w:r w:rsidR="00F35402">
        <w:rPr>
          <w:sz w:val="28"/>
          <w:szCs w:val="28"/>
        </w:rPr>
        <w:t>_</w:t>
      </w:r>
    </w:p>
    <w:p w:rsidR="00F35402" w:rsidRDefault="00F35402" w:rsidP="00314269">
      <w:pPr>
        <w:spacing w:after="160" w:line="259" w:lineRule="auto"/>
        <w:ind w:firstLine="775"/>
        <w:jc w:val="both"/>
        <w:rPr>
          <w:sz w:val="28"/>
          <w:szCs w:val="28"/>
        </w:rPr>
      </w:pPr>
    </w:p>
    <w:p w:rsidR="00314269" w:rsidRPr="004F09FC" w:rsidRDefault="00314269" w:rsidP="00314269">
      <w:pPr>
        <w:spacing w:after="160" w:line="259" w:lineRule="auto"/>
        <w:ind w:firstLine="775"/>
        <w:jc w:val="both"/>
        <w:rPr>
          <w:sz w:val="28"/>
          <w:szCs w:val="28"/>
        </w:rPr>
      </w:pPr>
      <w:r w:rsidRPr="004F09FC">
        <w:rPr>
          <w:sz w:val="28"/>
          <w:szCs w:val="28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 w:rsidR="00BD44A9">
        <w:rPr>
          <w:sz w:val="28"/>
          <w:szCs w:val="28"/>
        </w:rPr>
        <w:t>27</w:t>
      </w:r>
      <w:r w:rsidRPr="004F09FC">
        <w:rPr>
          <w:sz w:val="28"/>
          <w:szCs w:val="28"/>
        </w:rPr>
        <w:t xml:space="preserve"> </w:t>
      </w:r>
      <w:r w:rsidR="00BD44A9">
        <w:rPr>
          <w:sz w:val="28"/>
          <w:szCs w:val="28"/>
        </w:rPr>
        <w:t>ноября 2020 г. № 678</w:t>
      </w:r>
      <w:r w:rsidRPr="004F09FC">
        <w:rPr>
          <w:sz w:val="28"/>
          <w:szCs w:val="28"/>
        </w:rPr>
        <w:t>,</w:t>
      </w:r>
      <w:r w:rsidRPr="004F09FC">
        <w:rPr>
          <w:color w:val="383838"/>
          <w:sz w:val="28"/>
          <w:szCs w:val="28"/>
          <w:shd w:val="clear" w:color="auto" w:fill="FFFFFF"/>
        </w:rPr>
        <w:t> </w:t>
      </w:r>
      <w:r w:rsidRPr="004F09FC">
        <w:rPr>
          <w:sz w:val="28"/>
          <w:szCs w:val="28"/>
          <w:shd w:val="clear" w:color="auto" w:fill="FFFFFF"/>
        </w:rPr>
        <w:t>Положением о проведении школьного и муниципального этапов всероссийской олимпиады школьников по общеобразовательным предметам</w:t>
      </w:r>
      <w:r w:rsidR="00E51F17">
        <w:rPr>
          <w:sz w:val="28"/>
          <w:szCs w:val="28"/>
          <w:shd w:val="clear" w:color="auto" w:fill="FFFFFF"/>
        </w:rPr>
        <w:t xml:space="preserve"> </w:t>
      </w:r>
      <w:r w:rsidRPr="004F09FC">
        <w:rPr>
          <w:sz w:val="28"/>
          <w:szCs w:val="28"/>
        </w:rPr>
        <w:t>ознакомлен(а).</w:t>
      </w:r>
    </w:p>
    <w:p w:rsidR="00314269" w:rsidRPr="00DC4223" w:rsidRDefault="00314269" w:rsidP="00314269">
      <w:pPr>
        <w:spacing w:after="160" w:line="259" w:lineRule="auto"/>
        <w:ind w:firstLine="775"/>
        <w:jc w:val="both"/>
        <w:rPr>
          <w:sz w:val="28"/>
          <w:szCs w:val="28"/>
        </w:rPr>
      </w:pPr>
      <w:r w:rsidRPr="004F09FC">
        <w:rPr>
          <w:sz w:val="28"/>
          <w:szCs w:val="28"/>
        </w:rPr>
        <w:t>Дополнительно сообщаю, что мой ребенок имеет</w:t>
      </w:r>
      <w:r w:rsidRPr="00DC4223">
        <w:rPr>
          <w:sz w:val="28"/>
          <w:szCs w:val="28"/>
        </w:rPr>
        <w:t xml:space="preserve"> / не имеет ограничений по состоянию здоровья и/или инвалидности.</w:t>
      </w:r>
    </w:p>
    <w:p w:rsidR="00314269" w:rsidRDefault="00314269" w:rsidP="00314269">
      <w:pPr>
        <w:spacing w:after="160" w:line="259" w:lineRule="auto"/>
        <w:ind w:firstLine="775"/>
        <w:jc w:val="both"/>
        <w:rPr>
          <w:i/>
          <w:sz w:val="28"/>
          <w:szCs w:val="28"/>
        </w:rPr>
      </w:pPr>
      <w:r w:rsidRPr="00DC4223">
        <w:rPr>
          <w:i/>
          <w:sz w:val="28"/>
          <w:szCs w:val="28"/>
        </w:rPr>
        <w:t>В случае наличия ограничений по состоянию здоровья и/или инвалидности указать, в каких видах помощи для участи</w:t>
      </w:r>
      <w:r>
        <w:rPr>
          <w:i/>
          <w:sz w:val="28"/>
          <w:szCs w:val="28"/>
        </w:rPr>
        <w:t>я в олимпиаде нуждается ребенок__________________________________________________</w:t>
      </w:r>
    </w:p>
    <w:p w:rsidR="00314269" w:rsidRPr="009E1710" w:rsidRDefault="00314269" w:rsidP="00314269">
      <w:pPr>
        <w:spacing w:line="360" w:lineRule="auto"/>
        <w:jc w:val="both"/>
      </w:pPr>
    </w:p>
    <w:p w:rsidR="00314269" w:rsidRDefault="00F35402" w:rsidP="00314269">
      <w:pPr>
        <w:pStyle w:val="50"/>
        <w:shd w:val="clear" w:color="auto" w:fill="auto"/>
        <w:tabs>
          <w:tab w:val="left" w:leader="underscore" w:pos="2045"/>
          <w:tab w:val="left" w:leader="underscore" w:pos="2582"/>
          <w:tab w:val="left" w:pos="4939"/>
          <w:tab w:val="left" w:leader="underscore" w:pos="9509"/>
        </w:tabs>
        <w:spacing w:after="16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«____</w:t>
      </w:r>
      <w:r w:rsidR="00CB5424">
        <w:rPr>
          <w:sz w:val="24"/>
          <w:szCs w:val="24"/>
        </w:rPr>
        <w:t xml:space="preserve">» сентября </w:t>
      </w:r>
      <w:r w:rsidR="00314269" w:rsidRPr="00067B8A">
        <w:rPr>
          <w:sz w:val="24"/>
          <w:szCs w:val="24"/>
        </w:rPr>
        <w:t>20</w:t>
      </w:r>
      <w:r w:rsidR="00314269">
        <w:rPr>
          <w:sz w:val="24"/>
          <w:szCs w:val="24"/>
        </w:rPr>
        <w:t>2</w:t>
      </w:r>
      <w:r w:rsidR="00BC43F8">
        <w:rPr>
          <w:sz w:val="24"/>
          <w:szCs w:val="24"/>
        </w:rPr>
        <w:t>3</w:t>
      </w:r>
      <w:r w:rsidR="00314269">
        <w:rPr>
          <w:sz w:val="24"/>
          <w:szCs w:val="24"/>
        </w:rPr>
        <w:t xml:space="preserve"> </w:t>
      </w:r>
      <w:r w:rsidR="00314269" w:rsidRPr="00067B8A">
        <w:rPr>
          <w:sz w:val="24"/>
          <w:szCs w:val="24"/>
        </w:rPr>
        <w:t>года</w:t>
      </w:r>
      <w:r w:rsidR="00CB5424">
        <w:rPr>
          <w:sz w:val="24"/>
          <w:szCs w:val="24"/>
        </w:rPr>
        <w:t xml:space="preserve">                                                      ___________________</w:t>
      </w:r>
    </w:p>
    <w:p w:rsidR="00314269" w:rsidRPr="00BD44A9" w:rsidRDefault="00BD44A9" w:rsidP="00BD44A9">
      <w:pPr>
        <w:pStyle w:val="50"/>
        <w:shd w:val="clear" w:color="auto" w:fill="auto"/>
        <w:tabs>
          <w:tab w:val="left" w:leader="underscore" w:pos="2045"/>
          <w:tab w:val="left" w:leader="underscore" w:pos="2582"/>
          <w:tab w:val="left" w:pos="4939"/>
          <w:tab w:val="left" w:leader="underscore" w:pos="9509"/>
        </w:tabs>
        <w:spacing w:after="16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905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14269" w:rsidRPr="00CB5424">
        <w:rPr>
          <w:sz w:val="24"/>
          <w:szCs w:val="24"/>
          <w:vertAlign w:val="superscript"/>
        </w:rPr>
        <w:t>подпись</w:t>
      </w:r>
    </w:p>
    <w:p w:rsidR="00314269" w:rsidRDefault="00314269" w:rsidP="00314269">
      <w:pPr>
        <w:ind w:left="4248" w:firstLine="709"/>
        <w:jc w:val="right"/>
        <w:rPr>
          <w:sz w:val="16"/>
          <w:szCs w:val="16"/>
        </w:rPr>
      </w:pPr>
    </w:p>
    <w:p w:rsidR="002768B6" w:rsidRDefault="002768B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768B6" w:rsidRDefault="002768B6" w:rsidP="002768B6">
      <w:pPr>
        <w:tabs>
          <w:tab w:val="left" w:pos="709"/>
        </w:tabs>
        <w:ind w:left="2160" w:firstLine="720"/>
        <w:jc w:val="right"/>
        <w:rPr>
          <w:b/>
          <w:sz w:val="18"/>
          <w:szCs w:val="18"/>
          <w:u w:val="single"/>
        </w:rPr>
      </w:pPr>
    </w:p>
    <w:p w:rsidR="00BC43F8" w:rsidRPr="002768B6" w:rsidRDefault="00BC43F8" w:rsidP="002768B6">
      <w:pPr>
        <w:tabs>
          <w:tab w:val="left" w:pos="709"/>
        </w:tabs>
        <w:ind w:left="2160" w:firstLine="720"/>
        <w:jc w:val="right"/>
        <w:rPr>
          <w:b/>
          <w:sz w:val="18"/>
          <w:szCs w:val="18"/>
          <w:u w:val="single"/>
        </w:rPr>
      </w:pPr>
    </w:p>
    <w:p w:rsidR="00314269" w:rsidRPr="00593275" w:rsidRDefault="00314269" w:rsidP="00314269">
      <w:pPr>
        <w:jc w:val="center"/>
        <w:rPr>
          <w:b/>
          <w:sz w:val="28"/>
          <w:szCs w:val="28"/>
        </w:rPr>
      </w:pPr>
      <w:r w:rsidRPr="00593275">
        <w:rPr>
          <w:b/>
          <w:sz w:val="28"/>
          <w:szCs w:val="28"/>
        </w:rPr>
        <w:t>СОГЛАСИЕ НА ОБРАБОТКУ ПЕРСОНАЛЬНЫХ ДАННЫХ</w:t>
      </w:r>
    </w:p>
    <w:p w:rsidR="00314269" w:rsidRDefault="00314269" w:rsidP="00314269">
      <w:pPr>
        <w:ind w:left="-142" w:right="-284"/>
        <w:jc w:val="center"/>
        <w:rPr>
          <w:sz w:val="20"/>
          <w:szCs w:val="20"/>
        </w:rPr>
      </w:pPr>
      <w:r w:rsidRPr="002E20C6">
        <w:rPr>
          <w:b/>
          <w:bCs/>
          <w:sz w:val="20"/>
          <w:szCs w:val="20"/>
        </w:rPr>
        <w:t xml:space="preserve">родителя (законного представителя) </w:t>
      </w:r>
      <w:r w:rsidRPr="002E20C6">
        <w:rPr>
          <w:bCs/>
          <w:sz w:val="20"/>
          <w:szCs w:val="20"/>
        </w:rPr>
        <w:t>несовершеннолетнего у</w:t>
      </w:r>
      <w:r w:rsidRPr="002E20C6">
        <w:rPr>
          <w:sz w:val="20"/>
          <w:szCs w:val="20"/>
        </w:rPr>
        <w:t>частника Всероссийской олимпиады школьников (далее - Олимпиада)</w:t>
      </w:r>
      <w:r w:rsidR="002768B6">
        <w:rPr>
          <w:sz w:val="20"/>
          <w:szCs w:val="20"/>
        </w:rPr>
        <w:t xml:space="preserve"> </w:t>
      </w:r>
      <w:r w:rsidRPr="000A0122">
        <w:rPr>
          <w:sz w:val="20"/>
          <w:szCs w:val="20"/>
        </w:rPr>
        <w:t>(школьный, муниципальный этапы)</w:t>
      </w:r>
    </w:p>
    <w:tbl>
      <w:tblPr>
        <w:tblW w:w="103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813"/>
        <w:gridCol w:w="8016"/>
      </w:tblGrid>
      <w:tr w:rsidR="00314269" w:rsidTr="00314269">
        <w:trPr>
          <w:trHeight w:val="7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Фамилия, имя, отчество родителя </w:t>
            </w:r>
            <w:r>
              <w:rPr>
                <w:sz w:val="14"/>
                <w:szCs w:val="14"/>
              </w:rPr>
              <w:t>(законного представителя) участника О</w:t>
            </w:r>
            <w:r>
              <w:rPr>
                <w:b/>
                <w:sz w:val="14"/>
                <w:szCs w:val="14"/>
              </w:rPr>
              <w:t>лимпиады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135E9E" w:rsidRDefault="00314269" w:rsidP="00CB5424">
            <w:pPr>
              <w:spacing w:line="276" w:lineRule="auto"/>
              <w:rPr>
                <w:sz w:val="18"/>
                <w:szCs w:val="18"/>
              </w:rPr>
            </w:pPr>
            <w:r w:rsidRPr="00135E9E">
              <w:rPr>
                <w:b/>
                <w:sz w:val="18"/>
                <w:szCs w:val="18"/>
              </w:rPr>
              <w:t>Я,</w:t>
            </w:r>
            <w:r w:rsidRPr="00135E9E">
              <w:rPr>
                <w:sz w:val="18"/>
                <w:szCs w:val="18"/>
              </w:rPr>
              <w:t xml:space="preserve">  _________________________  ______________</w:t>
            </w:r>
            <w:r w:rsidR="00CB5424">
              <w:rPr>
                <w:sz w:val="18"/>
                <w:szCs w:val="18"/>
              </w:rPr>
              <w:t>_____</w:t>
            </w:r>
            <w:r w:rsidRPr="00135E9E">
              <w:rPr>
                <w:sz w:val="18"/>
                <w:szCs w:val="18"/>
              </w:rPr>
              <w:t>___  _______________________</w:t>
            </w:r>
            <w:r w:rsidR="00CB5424">
              <w:rPr>
                <w:sz w:val="18"/>
                <w:szCs w:val="18"/>
              </w:rPr>
              <w:t>___</w:t>
            </w:r>
            <w:r w:rsidRPr="00135E9E">
              <w:rPr>
                <w:sz w:val="18"/>
                <w:szCs w:val="18"/>
              </w:rPr>
              <w:t>_____,</w:t>
            </w:r>
          </w:p>
          <w:p w:rsidR="00314269" w:rsidRPr="00135E9E" w:rsidRDefault="00CB5424" w:rsidP="00CB542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(фамилия)                    </w:t>
            </w:r>
            <w:r w:rsidR="00314269" w:rsidRPr="00135E9E">
              <w:rPr>
                <w:sz w:val="18"/>
                <w:szCs w:val="18"/>
              </w:rPr>
              <w:t xml:space="preserve">  (имя)                                                    (отчество)</w:t>
            </w:r>
          </w:p>
          <w:p w:rsidR="00314269" w:rsidRPr="00135E9E" w:rsidRDefault="00314269" w:rsidP="00CB5424">
            <w:pPr>
              <w:spacing w:line="276" w:lineRule="auto"/>
              <w:rPr>
                <w:sz w:val="18"/>
                <w:szCs w:val="18"/>
              </w:rPr>
            </w:pPr>
            <w:r w:rsidRPr="00135E9E">
              <w:rPr>
                <w:sz w:val="18"/>
                <w:szCs w:val="18"/>
              </w:rPr>
              <w:t>проживающ____ по адресу:_________________________________</w:t>
            </w:r>
            <w:r w:rsidR="00CB5424">
              <w:rPr>
                <w:sz w:val="18"/>
                <w:szCs w:val="18"/>
              </w:rPr>
              <w:t>_______</w:t>
            </w:r>
            <w:r w:rsidRPr="00135E9E">
              <w:rPr>
                <w:sz w:val="18"/>
                <w:szCs w:val="18"/>
              </w:rPr>
              <w:t>___________________</w:t>
            </w:r>
          </w:p>
          <w:p w:rsidR="00314269" w:rsidRPr="00135E9E" w:rsidRDefault="00314269" w:rsidP="00CB5424">
            <w:pPr>
              <w:spacing w:line="276" w:lineRule="auto"/>
              <w:rPr>
                <w:sz w:val="18"/>
                <w:szCs w:val="18"/>
              </w:rPr>
            </w:pPr>
            <w:r w:rsidRPr="00135E9E">
              <w:rPr>
                <w:sz w:val="18"/>
                <w:szCs w:val="18"/>
              </w:rPr>
              <w:t>тел.:___________________________________________________</w:t>
            </w:r>
            <w:r w:rsidR="00CB5424">
              <w:rPr>
                <w:sz w:val="18"/>
                <w:szCs w:val="18"/>
              </w:rPr>
              <w:t>______</w:t>
            </w:r>
            <w:r w:rsidRPr="00135E9E">
              <w:rPr>
                <w:sz w:val="18"/>
                <w:szCs w:val="18"/>
              </w:rPr>
              <w:t>_____________________</w:t>
            </w:r>
          </w:p>
          <w:p w:rsidR="00314269" w:rsidRPr="00135E9E" w:rsidRDefault="00314269" w:rsidP="00CB5424">
            <w:pPr>
              <w:spacing w:line="276" w:lineRule="auto"/>
              <w:rPr>
                <w:sz w:val="18"/>
                <w:szCs w:val="18"/>
              </w:rPr>
            </w:pPr>
            <w:r w:rsidRPr="00135E9E">
              <w:rPr>
                <w:sz w:val="18"/>
                <w:szCs w:val="18"/>
              </w:rPr>
              <w:t>мобильный телефон______________________________________________________</w:t>
            </w:r>
            <w:r w:rsidR="00CB5424">
              <w:rPr>
                <w:sz w:val="18"/>
                <w:szCs w:val="18"/>
              </w:rPr>
              <w:t>______</w:t>
            </w:r>
            <w:r w:rsidRPr="00135E9E">
              <w:rPr>
                <w:sz w:val="18"/>
                <w:szCs w:val="18"/>
              </w:rPr>
              <w:t>_____</w:t>
            </w:r>
          </w:p>
        </w:tc>
      </w:tr>
      <w:tr w:rsidR="00314269" w:rsidTr="00314269">
        <w:trPr>
          <w:trHeight w:val="7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Документ, удостоверяющий личность родителя, законного представителя участника Олимпиады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135E9E" w:rsidRDefault="00314269" w:rsidP="00CB5424">
            <w:pPr>
              <w:spacing w:line="276" w:lineRule="auto"/>
              <w:rPr>
                <w:sz w:val="18"/>
                <w:szCs w:val="18"/>
              </w:rPr>
            </w:pPr>
            <w:r w:rsidRPr="00135E9E">
              <w:rPr>
                <w:sz w:val="18"/>
                <w:szCs w:val="18"/>
              </w:rPr>
              <w:t>паспорт серия _________ номер ______________, кем и когда выдан_______________</w:t>
            </w:r>
            <w:r w:rsidR="001124E3">
              <w:rPr>
                <w:sz w:val="18"/>
                <w:szCs w:val="18"/>
              </w:rPr>
              <w:t>______</w:t>
            </w:r>
            <w:r w:rsidRPr="00135E9E">
              <w:rPr>
                <w:sz w:val="18"/>
                <w:szCs w:val="18"/>
              </w:rPr>
              <w:t>___ ___________________________________________________________________</w:t>
            </w:r>
            <w:r w:rsidR="001124E3">
              <w:rPr>
                <w:sz w:val="18"/>
                <w:szCs w:val="18"/>
              </w:rPr>
              <w:t>____</w:t>
            </w:r>
            <w:r w:rsidRPr="00135E9E">
              <w:rPr>
                <w:sz w:val="18"/>
                <w:szCs w:val="18"/>
              </w:rPr>
              <w:t>___________</w:t>
            </w:r>
          </w:p>
          <w:p w:rsidR="00314269" w:rsidRPr="00135E9E" w:rsidRDefault="00314269" w:rsidP="00CB5424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135E9E">
              <w:rPr>
                <w:sz w:val="18"/>
                <w:szCs w:val="18"/>
              </w:rPr>
              <w:t>зарегистрированный по адресу: _________________________________________</w:t>
            </w:r>
            <w:r w:rsidR="001124E3">
              <w:rPr>
                <w:sz w:val="18"/>
                <w:szCs w:val="18"/>
              </w:rPr>
              <w:t>_____</w:t>
            </w:r>
            <w:r w:rsidRPr="00135E9E">
              <w:rPr>
                <w:sz w:val="18"/>
                <w:szCs w:val="18"/>
              </w:rPr>
              <w:t>_________</w:t>
            </w:r>
          </w:p>
          <w:p w:rsidR="00314269" w:rsidRDefault="00314269" w:rsidP="00CB5424">
            <w:pPr>
              <w:spacing w:line="276" w:lineRule="auto"/>
              <w:rPr>
                <w:b/>
                <w:sz w:val="18"/>
                <w:szCs w:val="18"/>
              </w:rPr>
            </w:pPr>
            <w:r w:rsidRPr="00135E9E">
              <w:rPr>
                <w:sz w:val="18"/>
                <w:szCs w:val="18"/>
              </w:rPr>
              <w:t>мобильный телефон____</w:t>
            </w:r>
            <w:r w:rsidRPr="00135E9E">
              <w:rPr>
                <w:b/>
                <w:sz w:val="18"/>
                <w:szCs w:val="18"/>
              </w:rPr>
              <w:t>_______________________________________________________</w:t>
            </w:r>
            <w:r w:rsidR="001124E3">
              <w:rPr>
                <w:b/>
                <w:sz w:val="18"/>
                <w:szCs w:val="18"/>
              </w:rPr>
              <w:t>______</w:t>
            </w:r>
          </w:p>
          <w:p w:rsidR="00BD44A9" w:rsidRPr="00135E9E" w:rsidRDefault="00BD44A9" w:rsidP="00CB542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14269" w:rsidTr="00314269">
        <w:trPr>
          <w:trHeight w:val="7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0D3345" w:rsidRDefault="00314269" w:rsidP="0031426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Участник Олимпиады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9" w:rsidRPr="00135E9E" w:rsidRDefault="00314269" w:rsidP="00CB5424">
            <w:pPr>
              <w:spacing w:line="276" w:lineRule="auto"/>
              <w:rPr>
                <w:sz w:val="18"/>
                <w:szCs w:val="18"/>
              </w:rPr>
            </w:pPr>
            <w:r w:rsidRPr="00135E9E">
              <w:rPr>
                <w:sz w:val="18"/>
                <w:szCs w:val="18"/>
              </w:rPr>
              <w:t>____________________________  __________________</w:t>
            </w:r>
            <w:r w:rsidR="001124E3">
              <w:rPr>
                <w:sz w:val="18"/>
                <w:szCs w:val="18"/>
              </w:rPr>
              <w:t>__</w:t>
            </w:r>
            <w:r w:rsidRPr="00135E9E">
              <w:rPr>
                <w:sz w:val="18"/>
                <w:szCs w:val="18"/>
              </w:rPr>
              <w:t>__  _____________________</w:t>
            </w:r>
            <w:r w:rsidR="001124E3">
              <w:rPr>
                <w:sz w:val="18"/>
                <w:szCs w:val="18"/>
              </w:rPr>
              <w:t>___</w:t>
            </w:r>
            <w:r w:rsidRPr="00135E9E">
              <w:rPr>
                <w:sz w:val="18"/>
                <w:szCs w:val="18"/>
              </w:rPr>
              <w:t>______,</w:t>
            </w:r>
          </w:p>
          <w:p w:rsidR="00314269" w:rsidRPr="00BD44A9" w:rsidRDefault="00314269" w:rsidP="00CB5424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 w:rsidRPr="00BD44A9">
              <w:rPr>
                <w:sz w:val="18"/>
                <w:szCs w:val="18"/>
                <w:vertAlign w:val="superscript"/>
              </w:rPr>
              <w:t xml:space="preserve">    </w:t>
            </w:r>
            <w:r w:rsidR="00BD44A9">
              <w:rPr>
                <w:sz w:val="18"/>
                <w:szCs w:val="18"/>
                <w:vertAlign w:val="superscript"/>
              </w:rPr>
              <w:t xml:space="preserve">                </w:t>
            </w:r>
            <w:r w:rsidRPr="00BD44A9">
              <w:rPr>
                <w:sz w:val="18"/>
                <w:szCs w:val="18"/>
                <w:vertAlign w:val="superscript"/>
              </w:rPr>
              <w:t xml:space="preserve"> (фамилия)      </w:t>
            </w:r>
            <w:r w:rsidR="00BD44A9" w:rsidRPr="00BD44A9">
              <w:rPr>
                <w:sz w:val="18"/>
                <w:szCs w:val="18"/>
                <w:vertAlign w:val="superscript"/>
              </w:rPr>
              <w:t xml:space="preserve">                                 </w:t>
            </w:r>
            <w:r w:rsidR="00BD44A9">
              <w:rPr>
                <w:sz w:val="18"/>
                <w:szCs w:val="18"/>
                <w:vertAlign w:val="superscript"/>
              </w:rPr>
              <w:t xml:space="preserve">                                         </w:t>
            </w:r>
            <w:r w:rsidR="00BD44A9" w:rsidRPr="00BD44A9">
              <w:rPr>
                <w:sz w:val="18"/>
                <w:szCs w:val="18"/>
                <w:vertAlign w:val="superscript"/>
              </w:rPr>
              <w:t xml:space="preserve">     </w:t>
            </w:r>
            <w:r w:rsidRPr="00BD44A9">
              <w:rPr>
                <w:sz w:val="18"/>
                <w:szCs w:val="18"/>
                <w:vertAlign w:val="superscript"/>
              </w:rPr>
              <w:t xml:space="preserve">  (имя)                                                   (отчество)</w:t>
            </w:r>
          </w:p>
          <w:p w:rsidR="00314269" w:rsidRDefault="00314269" w:rsidP="00CB5424">
            <w:pPr>
              <w:spacing w:line="276" w:lineRule="auto"/>
              <w:rPr>
                <w:sz w:val="18"/>
                <w:szCs w:val="18"/>
              </w:rPr>
            </w:pPr>
            <w:r w:rsidRPr="00135E9E">
              <w:rPr>
                <w:sz w:val="18"/>
                <w:szCs w:val="18"/>
              </w:rPr>
              <w:t>свидетельство о рождении/паспорт: серия _________ номер ____________, кем и когда выдан: _____________________________________________________________________</w:t>
            </w:r>
            <w:r w:rsidR="001124E3">
              <w:rPr>
                <w:sz w:val="18"/>
                <w:szCs w:val="18"/>
              </w:rPr>
              <w:t>_____________</w:t>
            </w:r>
            <w:r w:rsidRPr="00135E9E">
              <w:rPr>
                <w:sz w:val="18"/>
                <w:szCs w:val="18"/>
              </w:rPr>
              <w:t>__</w:t>
            </w:r>
          </w:p>
          <w:p w:rsidR="00CB5424" w:rsidRPr="00135E9E" w:rsidRDefault="00CB5424" w:rsidP="00CB542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4269" w:rsidTr="003142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B33B22" w:rsidRDefault="00314269" w:rsidP="00314269">
            <w:pPr>
              <w:spacing w:line="216" w:lineRule="auto"/>
              <w:rPr>
                <w:b/>
                <w:sz w:val="14"/>
                <w:szCs w:val="14"/>
              </w:rPr>
            </w:pPr>
            <w:r w:rsidRPr="00B33B22">
              <w:rPr>
                <w:b/>
                <w:sz w:val="14"/>
                <w:szCs w:val="14"/>
              </w:rPr>
              <w:t xml:space="preserve">Адрес </w:t>
            </w:r>
            <w:r>
              <w:rPr>
                <w:b/>
                <w:sz w:val="14"/>
                <w:szCs w:val="14"/>
              </w:rPr>
              <w:t>участника Олимпиады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9" w:rsidRDefault="00314269" w:rsidP="00CB5424">
            <w:pPr>
              <w:spacing w:line="276" w:lineRule="auto"/>
              <w:rPr>
                <w:sz w:val="18"/>
                <w:szCs w:val="18"/>
              </w:rPr>
            </w:pPr>
            <w:r w:rsidRPr="00135E9E">
              <w:rPr>
                <w:sz w:val="18"/>
                <w:szCs w:val="18"/>
              </w:rPr>
              <w:t>зарегистрирован___ по адресу: ___________________________________________</w:t>
            </w:r>
            <w:r w:rsidR="001124E3">
              <w:rPr>
                <w:sz w:val="18"/>
                <w:szCs w:val="18"/>
              </w:rPr>
              <w:t>_________</w:t>
            </w:r>
            <w:r w:rsidRPr="00135E9E">
              <w:rPr>
                <w:sz w:val="18"/>
                <w:szCs w:val="18"/>
              </w:rPr>
              <w:t>______,</w:t>
            </w:r>
          </w:p>
          <w:p w:rsidR="00CB5424" w:rsidRPr="00135E9E" w:rsidRDefault="00CB5424" w:rsidP="00CB542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4269" w:rsidTr="00314269">
        <w:tc>
          <w:tcPr>
            <w:tcW w:w="10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135E9E" w:rsidRDefault="00314269" w:rsidP="00314269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135E9E">
              <w:rPr>
                <w:b/>
                <w:sz w:val="18"/>
                <w:szCs w:val="18"/>
              </w:rPr>
              <w:t xml:space="preserve">даю своё согласие </w:t>
            </w:r>
            <w:r w:rsidRPr="00135E9E">
              <w:rPr>
                <w:b/>
                <w:color w:val="000000"/>
                <w:sz w:val="18"/>
                <w:szCs w:val="18"/>
              </w:rPr>
              <w:t xml:space="preserve">своей волей и в интересах моего/ей сына/дочери/подопечного </w:t>
            </w:r>
            <w:r w:rsidRPr="00135E9E">
              <w:rPr>
                <w:color w:val="000000"/>
                <w:sz w:val="18"/>
                <w:szCs w:val="18"/>
              </w:rPr>
              <w:t>(нужное подчеркнуть)</w:t>
            </w:r>
            <w:r w:rsidRPr="00135E9E">
              <w:rPr>
                <w:b/>
                <w:sz w:val="18"/>
                <w:szCs w:val="18"/>
              </w:rPr>
              <w:t>на обработку с учетом требований Федерального закона от 27.07.2006 № 152-ФЗ «О персональных данных» его персональных данных (включая их получение от меня и/или от любых третьих лиц) Оператору:</w:t>
            </w:r>
          </w:p>
        </w:tc>
      </w:tr>
      <w:tr w:rsidR="00314269" w:rsidTr="00314269">
        <w:trPr>
          <w:trHeight w:val="6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376E5D" w:rsidRDefault="00314269" w:rsidP="00314269">
            <w:pPr>
              <w:spacing w:line="216" w:lineRule="auto"/>
              <w:rPr>
                <w:b/>
              </w:rPr>
            </w:pPr>
            <w:r w:rsidRPr="00376E5D">
              <w:rPr>
                <w:b/>
              </w:rPr>
              <w:t>5.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376E5D" w:rsidRDefault="00314269" w:rsidP="00314269">
            <w:pPr>
              <w:spacing w:line="216" w:lineRule="auto"/>
              <w:rPr>
                <w:b/>
                <w:sz w:val="14"/>
                <w:szCs w:val="14"/>
              </w:rPr>
            </w:pPr>
            <w:r w:rsidRPr="00376E5D">
              <w:rPr>
                <w:b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135E9E" w:rsidRDefault="00314269" w:rsidP="00314269">
            <w:pPr>
              <w:rPr>
                <w:i/>
                <w:sz w:val="18"/>
                <w:szCs w:val="18"/>
              </w:rPr>
            </w:pPr>
            <w:r w:rsidRPr="00135E9E">
              <w:rPr>
                <w:i/>
                <w:sz w:val="18"/>
                <w:szCs w:val="18"/>
              </w:rPr>
              <w:t xml:space="preserve">- </w:t>
            </w:r>
            <w:r w:rsidR="00BD44A9" w:rsidRPr="00BD44A9">
              <w:rPr>
                <w:sz w:val="18"/>
                <w:szCs w:val="18"/>
              </w:rPr>
              <w:t>МБОУ СОШ № 1 имени А.Ваганова</w:t>
            </w:r>
          </w:p>
          <w:p w:rsidR="00314269" w:rsidRPr="00135E9E" w:rsidRDefault="00314269" w:rsidP="00314269">
            <w:pPr>
              <w:rPr>
                <w:sz w:val="18"/>
                <w:szCs w:val="18"/>
              </w:rPr>
            </w:pPr>
            <w:r w:rsidRPr="00135E9E">
              <w:rPr>
                <w:sz w:val="18"/>
                <w:szCs w:val="18"/>
              </w:rPr>
              <w:t>-Управление образования администрации города Мончегорска, расположенное по адресу: 184511 г. Мончегорск, ул. Железнодорожная, д.6</w:t>
            </w:r>
          </w:p>
        </w:tc>
      </w:tr>
      <w:tr w:rsidR="00314269" w:rsidRPr="00931E7C" w:rsidTr="00314269">
        <w:trPr>
          <w:trHeight w:val="69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931E7C" w:rsidRDefault="00314269" w:rsidP="00314269">
            <w:pPr>
              <w:spacing w:line="216" w:lineRule="auto"/>
              <w:rPr>
                <w:b/>
              </w:rPr>
            </w:pPr>
            <w:r w:rsidRPr="00931E7C">
              <w:rPr>
                <w:b/>
              </w:rPr>
              <w:t>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931E7C" w:rsidRDefault="00314269" w:rsidP="00314269">
            <w:pPr>
              <w:spacing w:line="216" w:lineRule="auto"/>
              <w:rPr>
                <w:b/>
                <w:sz w:val="14"/>
                <w:szCs w:val="14"/>
              </w:rPr>
            </w:pPr>
            <w:r w:rsidRPr="00931E7C">
              <w:rPr>
                <w:b/>
                <w:sz w:val="14"/>
                <w:szCs w:val="14"/>
              </w:rPr>
              <w:t xml:space="preserve">Лицо, осуществляющее обработку персональных данных по поручению Оператора 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135E9E" w:rsidRDefault="00314269" w:rsidP="00314269">
            <w:pPr>
              <w:rPr>
                <w:sz w:val="18"/>
                <w:szCs w:val="18"/>
                <w:u w:val="single"/>
              </w:rPr>
            </w:pPr>
            <w:r w:rsidRPr="00135E9E">
              <w:rPr>
                <w:sz w:val="18"/>
                <w:szCs w:val="18"/>
              </w:rPr>
              <w:t>Муниципальное бюджетное учреждение «Центр ресурсного обеспечения учреждений образования, культуры, физической культуры города Мончегорска», расположенное по адресу:184511 г. Мончегорск, ул. Железнодорожная, д.6</w:t>
            </w:r>
          </w:p>
        </w:tc>
      </w:tr>
      <w:tr w:rsidR="00314269" w:rsidTr="00314269">
        <w:trPr>
          <w:trHeight w:val="253"/>
        </w:trPr>
        <w:tc>
          <w:tcPr>
            <w:tcW w:w="10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314269" w:rsidTr="003142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135E9E" w:rsidRDefault="00314269" w:rsidP="0031426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35E9E">
              <w:rPr>
                <w:bCs/>
                <w:sz w:val="18"/>
                <w:szCs w:val="18"/>
              </w:rPr>
              <w:t>создания базы данных «Банк данных талантливых детей и молодежи города Мончегорска», размещения информации (фото- и видеоматериалов, протоколов, списков участников, призеров и победителей и пр.) в сети Интернет, в том числе на сайтах Управления  образования администрации города Мончегорска и МБУ «ЦРО», в средствах массовой информации, оформления финансовых и других документов в ходе и по итогам Олимпиады.</w:t>
            </w:r>
          </w:p>
        </w:tc>
      </w:tr>
      <w:tr w:rsidR="00314269" w:rsidTr="00314269">
        <w:tc>
          <w:tcPr>
            <w:tcW w:w="10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135E9E" w:rsidRDefault="00314269" w:rsidP="0031426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  <w:sz w:val="18"/>
                <w:szCs w:val="18"/>
              </w:rPr>
            </w:pPr>
            <w:r w:rsidRPr="00135E9E">
              <w:rPr>
                <w:b/>
                <w:sz w:val="18"/>
                <w:szCs w:val="18"/>
              </w:rPr>
              <w:t xml:space="preserve">                                                 в объёме:</w:t>
            </w:r>
          </w:p>
        </w:tc>
      </w:tr>
      <w:tr w:rsidR="00314269" w:rsidTr="003142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35E9E">
              <w:rPr>
                <w:sz w:val="18"/>
                <w:szCs w:val="18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образовательная организация, класс, фото и видео участника мероприятий, сведения о родителях: фамилия, имя, отчество, адрес, телефон</w:t>
            </w:r>
          </w:p>
          <w:p w:rsidR="00314269" w:rsidRPr="00135E9E" w:rsidRDefault="00314269" w:rsidP="00314269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также результаты по каждому общеобразовательному предмету.</w:t>
            </w:r>
          </w:p>
        </w:tc>
      </w:tr>
      <w:tr w:rsidR="00314269" w:rsidTr="00314269">
        <w:tc>
          <w:tcPr>
            <w:tcW w:w="10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135E9E" w:rsidRDefault="00314269" w:rsidP="00314269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135E9E">
              <w:rPr>
                <w:b/>
                <w:sz w:val="18"/>
                <w:szCs w:val="18"/>
              </w:rPr>
              <w:t xml:space="preserve">                                                для совершения:</w:t>
            </w:r>
          </w:p>
        </w:tc>
      </w:tr>
      <w:tr w:rsidR="00314269" w:rsidTr="003142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135E9E" w:rsidRDefault="00314269" w:rsidP="0031426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35E9E">
              <w:rPr>
                <w:sz w:val="18"/>
                <w:szCs w:val="18"/>
              </w:rPr>
              <w:t xml:space="preserve">действий в отношении персональных данных, которые необходимы для достижения указанных в пункте </w:t>
            </w:r>
            <w:r>
              <w:rPr>
                <w:sz w:val="18"/>
                <w:szCs w:val="18"/>
              </w:rPr>
              <w:t>7</w:t>
            </w:r>
            <w:r w:rsidRPr="00135E9E">
              <w:rPr>
                <w:sz w:val="18"/>
                <w:szCs w:val="18"/>
              </w:rPr>
              <w:t xml:space="preserve"> целей, включая без ограничения: сбор, запись, систематизацию, накопление, хранение, уточнение (обновление, изменение), использование (в том числе передача третьим лицам), обезличивание, блокирование, уничтожение, удаление, трансграничную передачу персональных данных с учетом действующего законодательства</w:t>
            </w:r>
            <w:r>
              <w:rPr>
                <w:sz w:val="18"/>
                <w:szCs w:val="18"/>
              </w:rPr>
              <w:t>.</w:t>
            </w:r>
          </w:p>
        </w:tc>
      </w:tr>
      <w:tr w:rsidR="00314269" w:rsidTr="00314269">
        <w:tc>
          <w:tcPr>
            <w:tcW w:w="10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314269" w:rsidTr="003142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135E9E" w:rsidRDefault="00314269" w:rsidP="0031426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35E9E">
              <w:rPr>
                <w:sz w:val="18"/>
                <w:szCs w:val="18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314269" w:rsidTr="003142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135E9E" w:rsidRDefault="00314269" w:rsidP="0031426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35E9E">
              <w:rPr>
                <w:sz w:val="18"/>
                <w:szCs w:val="18"/>
              </w:rPr>
              <w:t xml:space="preserve">данное Согласие действует </w:t>
            </w:r>
            <w:r>
              <w:rPr>
                <w:sz w:val="18"/>
                <w:szCs w:val="18"/>
              </w:rPr>
              <w:t>1 год</w:t>
            </w:r>
          </w:p>
        </w:tc>
      </w:tr>
      <w:tr w:rsidR="00314269" w:rsidTr="003142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данных, его родителя (законного представителя)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135E9E" w:rsidRDefault="00314269" w:rsidP="00314269">
            <w:pPr>
              <w:spacing w:line="216" w:lineRule="auto"/>
              <w:jc w:val="both"/>
              <w:rPr>
                <w:rStyle w:val="aa"/>
                <w:b w:val="0"/>
                <w:bCs/>
                <w:sz w:val="18"/>
                <w:szCs w:val="18"/>
              </w:rPr>
            </w:pPr>
            <w:r w:rsidRPr="00135E9E">
              <w:rPr>
                <w:rStyle w:val="aa"/>
                <w:b w:val="0"/>
                <w:bCs/>
                <w:sz w:val="18"/>
                <w:szCs w:val="18"/>
              </w:rPr>
              <w:t xml:space="preserve">отзыв производится по письменному заявлению в порядке, определенном законодательством Российской Федерации. </w:t>
            </w:r>
          </w:p>
          <w:p w:rsidR="00314269" w:rsidRPr="00135E9E" w:rsidRDefault="00314269" w:rsidP="00314269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135E9E">
              <w:rPr>
                <w:rStyle w:val="aa"/>
                <w:b w:val="0"/>
                <w:bCs/>
                <w:sz w:val="18"/>
                <w:szCs w:val="18"/>
              </w:rPr>
              <w:t xml:space="preserve">Мне известно, что в случае исключения следующих сведений: «Фамилия, имя, отчество, пол, дата рождения, образовательная организация, класс, результаты участия в </w:t>
            </w:r>
            <w:r w:rsidRPr="00135E9E">
              <w:rPr>
                <w:bCs/>
                <w:sz w:val="18"/>
                <w:szCs w:val="18"/>
              </w:rPr>
              <w:t>научных и интеллектуальных мероприятиях</w:t>
            </w:r>
            <w:r w:rsidRPr="00135E9E">
              <w:rPr>
                <w:b/>
                <w:bCs/>
                <w:sz w:val="18"/>
                <w:szCs w:val="18"/>
              </w:rPr>
              <w:t>,</w:t>
            </w:r>
            <w:r w:rsidRPr="00135E9E">
              <w:rPr>
                <w:rStyle w:val="aa"/>
                <w:b w:val="0"/>
                <w:bCs/>
                <w:sz w:val="18"/>
                <w:szCs w:val="18"/>
              </w:rPr>
              <w:t xml:space="preserve"> оператор базы персональных данных не подтвердит достоверность дипломов, грамот, свидетельств, сертификатов и иных документов моего ребенка/подопечного.</w:t>
            </w:r>
          </w:p>
        </w:tc>
      </w:tr>
      <w:tr w:rsidR="00314269" w:rsidTr="003142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B97550" w:rsidRDefault="00314269" w:rsidP="00314269">
            <w:pPr>
              <w:spacing w:line="216" w:lineRule="auto"/>
              <w:rPr>
                <w:b/>
              </w:rPr>
            </w:pPr>
            <w:r w:rsidRPr="00B9755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97550">
              <w:rPr>
                <w:b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B97550" w:rsidRDefault="00314269" w:rsidP="00314269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 w:rsidRPr="00B97550">
              <w:rPr>
                <w:b/>
                <w:sz w:val="14"/>
                <w:szCs w:val="14"/>
                <w:lang w:eastAsia="en-US"/>
              </w:rPr>
              <w:t>Предоставление документа, удостоверяющего личность участника олимпиады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Pr="00135E9E" w:rsidRDefault="00314269" w:rsidP="00314269">
            <w:pPr>
              <w:spacing w:line="216" w:lineRule="auto"/>
              <w:jc w:val="both"/>
              <w:rPr>
                <w:sz w:val="18"/>
                <w:szCs w:val="18"/>
                <w:lang w:eastAsia="en-US"/>
              </w:rPr>
            </w:pPr>
            <w:r w:rsidRPr="00135E9E">
              <w:rPr>
                <w:sz w:val="18"/>
                <w:szCs w:val="18"/>
                <w:lang w:eastAsia="en-US"/>
              </w:rPr>
              <w:t>Соглас___ предоставить копию документа, удостоверяющего личность (свидетельство о рождении/паспорт) моего ребенка/подопечного</w:t>
            </w:r>
          </w:p>
        </w:tc>
      </w:tr>
      <w:tr w:rsidR="00314269" w:rsidTr="003142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Дата и подпись участника </w:t>
            </w:r>
            <w:r w:rsidRPr="00F4077F">
              <w:rPr>
                <w:b/>
                <w:sz w:val="14"/>
                <w:szCs w:val="14"/>
              </w:rPr>
              <w:t>всероссийской олимпиады школьников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CB5424" w:rsidP="00314269">
            <w:pPr>
              <w:spacing w:line="216" w:lineRule="auto"/>
            </w:pPr>
            <w:r>
              <w:t>_____________________________</w:t>
            </w:r>
            <w:r w:rsidR="00314269">
              <w:t>_______</w:t>
            </w:r>
            <w:r>
              <w:t>__</w:t>
            </w:r>
            <w:r w:rsidR="00314269">
              <w:t>________________________</w:t>
            </w:r>
          </w:p>
          <w:p w:rsidR="00314269" w:rsidRDefault="00314269" w:rsidP="00314269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D44A9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(фамилия, инициалы )                             </w:t>
            </w:r>
            <w:r w:rsidR="00BD44A9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(подпись)</w:t>
            </w:r>
          </w:p>
        </w:tc>
      </w:tr>
      <w:tr w:rsidR="00314269" w:rsidTr="00314269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314269" w:rsidP="00314269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и подпись </w:t>
            </w:r>
            <w:r>
              <w:rPr>
                <w:b/>
                <w:sz w:val="14"/>
                <w:szCs w:val="14"/>
              </w:rPr>
              <w:t xml:space="preserve">родителя (законного представителя) участника </w:t>
            </w:r>
            <w:r w:rsidRPr="00F4077F">
              <w:rPr>
                <w:b/>
                <w:sz w:val="14"/>
                <w:szCs w:val="14"/>
              </w:rPr>
              <w:t>всероссийской олимпиады школьников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9" w:rsidRDefault="00CB5424" w:rsidP="00314269">
            <w:pPr>
              <w:spacing w:line="216" w:lineRule="auto"/>
            </w:pPr>
            <w:r>
              <w:t xml:space="preserve">     _____________________________</w:t>
            </w:r>
            <w:r w:rsidR="00314269">
              <w:t>________________________________</w:t>
            </w:r>
          </w:p>
          <w:p w:rsidR="00314269" w:rsidRDefault="00CB5424" w:rsidP="00BD44A9">
            <w:pPr>
              <w:spacing w:line="216" w:lineRule="auto"/>
            </w:pPr>
            <w:r>
              <w:rPr>
                <w:sz w:val="16"/>
                <w:szCs w:val="16"/>
              </w:rPr>
              <w:t xml:space="preserve">              </w:t>
            </w:r>
            <w:r w:rsidR="002C0397">
              <w:rPr>
                <w:sz w:val="16"/>
                <w:szCs w:val="16"/>
              </w:rPr>
              <w:t xml:space="preserve">   (фамилия, инициалы родителя,</w:t>
            </w:r>
            <w:r w:rsidR="00314269">
              <w:rPr>
                <w:sz w:val="16"/>
                <w:szCs w:val="16"/>
              </w:rPr>
              <w:t xml:space="preserve"> (подпись)</w:t>
            </w:r>
            <w:r w:rsidR="00BD44A9">
              <w:rPr>
                <w:sz w:val="16"/>
                <w:szCs w:val="16"/>
              </w:rPr>
              <w:t xml:space="preserve">  </w:t>
            </w:r>
            <w:r w:rsidR="00314269">
              <w:rPr>
                <w:sz w:val="16"/>
                <w:szCs w:val="16"/>
              </w:rPr>
              <w:t xml:space="preserve">  законного представителя.)         </w:t>
            </w:r>
          </w:p>
        </w:tc>
      </w:tr>
    </w:tbl>
    <w:p w:rsidR="00916DA0" w:rsidRDefault="00916DA0" w:rsidP="004B180B">
      <w:pPr>
        <w:pStyle w:val="50"/>
        <w:shd w:val="clear" w:color="auto" w:fill="auto"/>
        <w:spacing w:after="0" w:line="240" w:lineRule="auto"/>
        <w:ind w:right="-62" w:firstLine="0"/>
        <w:jc w:val="left"/>
        <w:rPr>
          <w:sz w:val="22"/>
          <w:szCs w:val="22"/>
        </w:rPr>
      </w:pPr>
    </w:p>
    <w:sectPr w:rsidR="00916DA0" w:rsidSect="002768B6">
      <w:pgSz w:w="11906" w:h="16838" w:code="9"/>
      <w:pgMar w:top="284" w:right="849" w:bottom="142" w:left="1701" w:header="6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3D5"/>
    <w:multiLevelType w:val="hybridMultilevel"/>
    <w:tmpl w:val="3342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7F84"/>
    <w:multiLevelType w:val="hybridMultilevel"/>
    <w:tmpl w:val="D214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1828"/>
    <w:multiLevelType w:val="multilevel"/>
    <w:tmpl w:val="A7C4AA1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3">
    <w:nsid w:val="0A9B0B41"/>
    <w:multiLevelType w:val="hybridMultilevel"/>
    <w:tmpl w:val="14C0906A"/>
    <w:lvl w:ilvl="0" w:tplc="C35C4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FD2B6C"/>
    <w:multiLevelType w:val="hybridMultilevel"/>
    <w:tmpl w:val="2BF2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441C3"/>
    <w:multiLevelType w:val="hybridMultilevel"/>
    <w:tmpl w:val="2790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F2304"/>
    <w:multiLevelType w:val="multilevel"/>
    <w:tmpl w:val="70BC6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3D647E"/>
    <w:multiLevelType w:val="hybridMultilevel"/>
    <w:tmpl w:val="D7E60976"/>
    <w:lvl w:ilvl="0" w:tplc="993E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E1794F"/>
    <w:multiLevelType w:val="hybridMultilevel"/>
    <w:tmpl w:val="799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802B1"/>
    <w:multiLevelType w:val="hybridMultilevel"/>
    <w:tmpl w:val="243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97AC4"/>
    <w:multiLevelType w:val="multilevel"/>
    <w:tmpl w:val="A64080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45A03FBC"/>
    <w:multiLevelType w:val="hybridMultilevel"/>
    <w:tmpl w:val="685021D0"/>
    <w:lvl w:ilvl="0" w:tplc="B128C2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7E222E"/>
    <w:multiLevelType w:val="hybridMultilevel"/>
    <w:tmpl w:val="C798AE5E"/>
    <w:lvl w:ilvl="0" w:tplc="653E75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E632BC"/>
    <w:multiLevelType w:val="hybridMultilevel"/>
    <w:tmpl w:val="47C0F5FA"/>
    <w:lvl w:ilvl="0" w:tplc="963E517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AC813F9"/>
    <w:multiLevelType w:val="hybridMultilevel"/>
    <w:tmpl w:val="2790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679E4"/>
    <w:multiLevelType w:val="hybridMultilevel"/>
    <w:tmpl w:val="D8827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4"/>
  </w:num>
  <w:num w:numId="5">
    <w:abstractNumId w:val="0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"/>
  </w:num>
  <w:num w:numId="16">
    <w:abstractNumId w:val="1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DateDoc" w:val="11.09.2020"/>
    <w:docVar w:name="DocNumber" w:val="535"/>
  </w:docVars>
  <w:rsids>
    <w:rsidRoot w:val="0031257F"/>
    <w:rsid w:val="00005750"/>
    <w:rsid w:val="00095803"/>
    <w:rsid w:val="000A64CE"/>
    <w:rsid w:val="000A745E"/>
    <w:rsid w:val="000B152E"/>
    <w:rsid w:val="000F76FE"/>
    <w:rsid w:val="001124E3"/>
    <w:rsid w:val="00127B54"/>
    <w:rsid w:val="001313E4"/>
    <w:rsid w:val="00143948"/>
    <w:rsid w:val="001C1C6F"/>
    <w:rsid w:val="00207911"/>
    <w:rsid w:val="00230C1A"/>
    <w:rsid w:val="002768B6"/>
    <w:rsid w:val="002A2EBF"/>
    <w:rsid w:val="002C0397"/>
    <w:rsid w:val="002C4FF1"/>
    <w:rsid w:val="002E69B1"/>
    <w:rsid w:val="0031257F"/>
    <w:rsid w:val="00314269"/>
    <w:rsid w:val="00336132"/>
    <w:rsid w:val="003707B2"/>
    <w:rsid w:val="003725EA"/>
    <w:rsid w:val="00374C8F"/>
    <w:rsid w:val="00376C20"/>
    <w:rsid w:val="003A20C2"/>
    <w:rsid w:val="003B2F05"/>
    <w:rsid w:val="003F0769"/>
    <w:rsid w:val="00400F18"/>
    <w:rsid w:val="0045099C"/>
    <w:rsid w:val="00484A27"/>
    <w:rsid w:val="00487BDF"/>
    <w:rsid w:val="0049051C"/>
    <w:rsid w:val="00493798"/>
    <w:rsid w:val="004B180B"/>
    <w:rsid w:val="00510A1B"/>
    <w:rsid w:val="00511F40"/>
    <w:rsid w:val="00515753"/>
    <w:rsid w:val="0052084E"/>
    <w:rsid w:val="0053771E"/>
    <w:rsid w:val="005421B0"/>
    <w:rsid w:val="005C02AF"/>
    <w:rsid w:val="005F04BE"/>
    <w:rsid w:val="0060269C"/>
    <w:rsid w:val="00631895"/>
    <w:rsid w:val="00633077"/>
    <w:rsid w:val="00634EBC"/>
    <w:rsid w:val="00673BA9"/>
    <w:rsid w:val="00680415"/>
    <w:rsid w:val="0069375E"/>
    <w:rsid w:val="006D34C1"/>
    <w:rsid w:val="006E1E14"/>
    <w:rsid w:val="006E6323"/>
    <w:rsid w:val="00726BB0"/>
    <w:rsid w:val="007321F3"/>
    <w:rsid w:val="00742A4A"/>
    <w:rsid w:val="007641BE"/>
    <w:rsid w:val="00787A0B"/>
    <w:rsid w:val="007E7186"/>
    <w:rsid w:val="007F708B"/>
    <w:rsid w:val="00875BB1"/>
    <w:rsid w:val="00880A80"/>
    <w:rsid w:val="00885131"/>
    <w:rsid w:val="008D2C86"/>
    <w:rsid w:val="008E49AA"/>
    <w:rsid w:val="00916DA0"/>
    <w:rsid w:val="0092015B"/>
    <w:rsid w:val="00934947"/>
    <w:rsid w:val="009358EE"/>
    <w:rsid w:val="0095262E"/>
    <w:rsid w:val="00977E58"/>
    <w:rsid w:val="00992BE2"/>
    <w:rsid w:val="009B109B"/>
    <w:rsid w:val="00A21D86"/>
    <w:rsid w:val="00A32382"/>
    <w:rsid w:val="00A51651"/>
    <w:rsid w:val="00AA03B8"/>
    <w:rsid w:val="00AC425A"/>
    <w:rsid w:val="00B05B59"/>
    <w:rsid w:val="00B15E63"/>
    <w:rsid w:val="00B23C90"/>
    <w:rsid w:val="00B27B12"/>
    <w:rsid w:val="00B360A5"/>
    <w:rsid w:val="00B4322A"/>
    <w:rsid w:val="00B971CB"/>
    <w:rsid w:val="00BA2DA9"/>
    <w:rsid w:val="00BB07A5"/>
    <w:rsid w:val="00BC43F8"/>
    <w:rsid w:val="00BD44A9"/>
    <w:rsid w:val="00C1267A"/>
    <w:rsid w:val="00C805F3"/>
    <w:rsid w:val="00C867D3"/>
    <w:rsid w:val="00C909A2"/>
    <w:rsid w:val="00CB2F06"/>
    <w:rsid w:val="00CB5424"/>
    <w:rsid w:val="00D16FF0"/>
    <w:rsid w:val="00D26491"/>
    <w:rsid w:val="00D610FD"/>
    <w:rsid w:val="00D63E38"/>
    <w:rsid w:val="00D76880"/>
    <w:rsid w:val="00DA1AD9"/>
    <w:rsid w:val="00DD1050"/>
    <w:rsid w:val="00E34303"/>
    <w:rsid w:val="00E45765"/>
    <w:rsid w:val="00E51F17"/>
    <w:rsid w:val="00E81DBA"/>
    <w:rsid w:val="00E93045"/>
    <w:rsid w:val="00EA0061"/>
    <w:rsid w:val="00F02E9C"/>
    <w:rsid w:val="00F22E5C"/>
    <w:rsid w:val="00F35402"/>
    <w:rsid w:val="00F44117"/>
    <w:rsid w:val="00F47F24"/>
    <w:rsid w:val="00F91F4D"/>
    <w:rsid w:val="00FD355D"/>
    <w:rsid w:val="00FE7B0F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4BE"/>
    <w:pPr>
      <w:jc w:val="both"/>
    </w:pPr>
    <w:rPr>
      <w:color w:val="000000"/>
      <w:szCs w:val="20"/>
    </w:rPr>
  </w:style>
  <w:style w:type="character" w:customStyle="1" w:styleId="a4">
    <w:name w:val="Основной текст Знак"/>
    <w:link w:val="a3"/>
    <w:rsid w:val="005F04BE"/>
    <w:rPr>
      <w:color w:val="000000"/>
      <w:sz w:val="24"/>
    </w:rPr>
  </w:style>
  <w:style w:type="paragraph" w:styleId="a5">
    <w:name w:val="Balloon Text"/>
    <w:basedOn w:val="a"/>
    <w:link w:val="a6"/>
    <w:rsid w:val="00AA0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A03B8"/>
    <w:rPr>
      <w:rFonts w:ascii="Tahoma" w:hAnsi="Tahoma" w:cs="Tahoma"/>
      <w:sz w:val="16"/>
      <w:szCs w:val="16"/>
    </w:rPr>
  </w:style>
  <w:style w:type="character" w:styleId="a7">
    <w:name w:val="Hyperlink"/>
    <w:rsid w:val="00314269"/>
    <w:rPr>
      <w:color w:val="0000FF"/>
      <w:u w:val="single"/>
    </w:rPr>
  </w:style>
  <w:style w:type="paragraph" w:styleId="a8">
    <w:name w:val="Title"/>
    <w:basedOn w:val="a"/>
    <w:link w:val="a9"/>
    <w:qFormat/>
    <w:rsid w:val="00314269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14269"/>
    <w:rPr>
      <w:b/>
      <w:bCs/>
      <w:sz w:val="24"/>
      <w:szCs w:val="24"/>
    </w:rPr>
  </w:style>
  <w:style w:type="character" w:styleId="aa">
    <w:name w:val="Strong"/>
    <w:uiPriority w:val="22"/>
    <w:qFormat/>
    <w:rsid w:val="00314269"/>
    <w:rPr>
      <w:b/>
    </w:rPr>
  </w:style>
  <w:style w:type="paragraph" w:customStyle="1" w:styleId="Default">
    <w:name w:val="Default"/>
    <w:rsid w:val="003142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">
    <w:name w:val="Основной текст (5)_"/>
    <w:link w:val="50"/>
    <w:rsid w:val="00314269"/>
    <w:rPr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31426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4269"/>
    <w:pPr>
      <w:widowControl w:val="0"/>
      <w:shd w:val="clear" w:color="auto" w:fill="FFFFFF"/>
      <w:spacing w:after="360" w:line="274" w:lineRule="exact"/>
      <w:ind w:hanging="360"/>
      <w:jc w:val="center"/>
    </w:pPr>
    <w:rPr>
      <w:sz w:val="21"/>
      <w:szCs w:val="21"/>
    </w:rPr>
  </w:style>
  <w:style w:type="paragraph" w:customStyle="1" w:styleId="60">
    <w:name w:val="Основной текст (6)"/>
    <w:basedOn w:val="a"/>
    <w:link w:val="6"/>
    <w:rsid w:val="00314269"/>
    <w:pPr>
      <w:widowControl w:val="0"/>
      <w:shd w:val="clear" w:color="auto" w:fill="FFFFFF"/>
      <w:spacing w:before="360" w:after="120" w:line="0" w:lineRule="atLeast"/>
    </w:pPr>
    <w:rPr>
      <w:b/>
      <w:bCs/>
      <w:sz w:val="23"/>
      <w:szCs w:val="23"/>
    </w:rPr>
  </w:style>
  <w:style w:type="character" w:styleId="ab">
    <w:name w:val="footnote reference"/>
    <w:uiPriority w:val="99"/>
    <w:unhideWhenUsed/>
    <w:rsid w:val="00314269"/>
    <w:rPr>
      <w:vertAlign w:val="superscript"/>
    </w:rPr>
  </w:style>
  <w:style w:type="character" w:customStyle="1" w:styleId="3">
    <w:name w:val="Основной текст3"/>
    <w:rsid w:val="00314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314269"/>
    <w:pPr>
      <w:widowControl w:val="0"/>
      <w:shd w:val="clear" w:color="auto" w:fill="FFFFFF"/>
      <w:spacing w:before="540" w:after="300" w:line="0" w:lineRule="atLeast"/>
      <w:jc w:val="both"/>
    </w:pPr>
    <w:rPr>
      <w:color w:val="000000"/>
      <w:sz w:val="22"/>
      <w:szCs w:val="22"/>
    </w:rPr>
  </w:style>
  <w:style w:type="paragraph" w:styleId="ac">
    <w:name w:val="header"/>
    <w:basedOn w:val="a"/>
    <w:link w:val="ad"/>
    <w:rsid w:val="00314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14269"/>
    <w:rPr>
      <w:sz w:val="24"/>
      <w:szCs w:val="24"/>
    </w:rPr>
  </w:style>
  <w:style w:type="paragraph" w:styleId="ae">
    <w:name w:val="footer"/>
    <w:basedOn w:val="a"/>
    <w:link w:val="af"/>
    <w:rsid w:val="003142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14269"/>
    <w:rPr>
      <w:sz w:val="24"/>
      <w:szCs w:val="24"/>
    </w:rPr>
  </w:style>
  <w:style w:type="paragraph" w:styleId="af0">
    <w:name w:val="List Paragraph"/>
    <w:basedOn w:val="a"/>
    <w:uiPriority w:val="34"/>
    <w:qFormat/>
    <w:rsid w:val="00314269"/>
    <w:pPr>
      <w:ind w:left="720"/>
      <w:contextualSpacing/>
    </w:pPr>
  </w:style>
  <w:style w:type="table" w:styleId="af1">
    <w:name w:val="Table Grid"/>
    <w:basedOn w:val="a1"/>
    <w:uiPriority w:val="59"/>
    <w:rsid w:val="003142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3142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Содержимое таблицы"/>
    <w:basedOn w:val="a"/>
    <w:rsid w:val="00314269"/>
    <w:pPr>
      <w:widowControl w:val="0"/>
      <w:suppressLineNumbers/>
      <w:suppressAutoHyphens/>
    </w:pPr>
    <w:rPr>
      <w:rFonts w:eastAsia="Arial Unicode MS"/>
      <w:kern w:val="2"/>
    </w:rPr>
  </w:style>
  <w:style w:type="paragraph" w:styleId="af4">
    <w:name w:val="Normal (Web)"/>
    <w:basedOn w:val="a"/>
    <w:uiPriority w:val="99"/>
    <w:unhideWhenUsed/>
    <w:rsid w:val="00314269"/>
    <w:pPr>
      <w:spacing w:before="100" w:beforeAutospacing="1" w:after="100" w:afterAutospacing="1"/>
    </w:pPr>
  </w:style>
  <w:style w:type="paragraph" w:styleId="af5">
    <w:name w:val="Plain Text"/>
    <w:basedOn w:val="a"/>
    <w:link w:val="af6"/>
    <w:rsid w:val="0031426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31426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o\Desktop\&#1064;&#1072;&#1073;&#1083;&#1086;&#1085;&#1099;%20&#1087;&#1088;&#1080;&#1082;&#1072;&#1079;%20&#1059;&#1054;\Ord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652F-B7CE-409E-8E72-02AB7366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OrdTemplate</Template>
  <TotalTime>268</TotalTime>
  <Pages>2</Pages>
  <Words>676</Words>
  <Characters>7100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Надя</cp:lastModifiedBy>
  <cp:revision>17</cp:revision>
  <cp:lastPrinted>2023-09-13T09:28:00Z</cp:lastPrinted>
  <dcterms:created xsi:type="dcterms:W3CDTF">2020-09-22T05:43:00Z</dcterms:created>
  <dcterms:modified xsi:type="dcterms:W3CDTF">2023-09-13T09:31:00Z</dcterms:modified>
</cp:coreProperties>
</file>